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041BC9" w:rsidRPr="00041BC9" w:rsidRDefault="00041BC9" w:rsidP="00041BC9">
      <w:pPr>
        <w:spacing w:line="360" w:lineRule="auto"/>
        <w:ind w:left="567" w:right="1134"/>
        <w:rPr>
          <w:rFonts w:ascii="Arial" w:hAnsi="Arial" w:cs="Arial"/>
          <w:b/>
          <w:sz w:val="22"/>
          <w:szCs w:val="22"/>
          <w:lang w:val="sv-SE"/>
        </w:rPr>
      </w:pPr>
      <w:r w:rsidRPr="00041BC9">
        <w:rPr>
          <w:rFonts w:ascii="Arial" w:hAnsi="Arial" w:cs="Arial"/>
          <w:b/>
          <w:sz w:val="22"/>
          <w:szCs w:val="22"/>
          <w:lang w:val="sv-SE"/>
        </w:rPr>
        <w:t xml:space="preserve">Traditionelle Chorfreizeit des Knabenchors collegium iuvenum Stuttgart: </w:t>
      </w:r>
    </w:p>
    <w:p w:rsidR="00041BC9" w:rsidRPr="00041BC9" w:rsidRDefault="00041BC9" w:rsidP="00041BC9">
      <w:pPr>
        <w:spacing w:line="360" w:lineRule="auto"/>
        <w:ind w:left="567" w:right="1134"/>
        <w:rPr>
          <w:rFonts w:ascii="Arial" w:hAnsi="Arial" w:cs="Arial"/>
          <w:b/>
          <w:sz w:val="22"/>
          <w:szCs w:val="22"/>
          <w:lang w:val="sv-SE"/>
        </w:rPr>
      </w:pPr>
      <w:r w:rsidRPr="00041BC9">
        <w:rPr>
          <w:rFonts w:ascii="Arial" w:hAnsi="Arial" w:cs="Arial"/>
          <w:b/>
          <w:sz w:val="22"/>
          <w:szCs w:val="22"/>
          <w:lang w:val="sv-SE"/>
        </w:rPr>
        <w:t>Schon zum 26sten Mal intensive Chorarbeit in Michelbach an der Bilz</w:t>
      </w:r>
    </w:p>
    <w:p w:rsidR="00041BC9" w:rsidRPr="00041BC9" w:rsidRDefault="00041BC9" w:rsidP="00041BC9">
      <w:pPr>
        <w:spacing w:line="360" w:lineRule="auto"/>
        <w:ind w:left="567" w:right="1134"/>
        <w:rPr>
          <w:rFonts w:ascii="Arial" w:hAnsi="Arial" w:cs="Arial"/>
          <w:sz w:val="22"/>
          <w:szCs w:val="22"/>
          <w:lang w:val="sv-SE"/>
        </w:rPr>
      </w:pPr>
    </w:p>
    <w:p w:rsidR="00041BC9" w:rsidRPr="00041BC9" w:rsidRDefault="00041BC9" w:rsidP="00041BC9">
      <w:pPr>
        <w:spacing w:line="360" w:lineRule="auto"/>
        <w:ind w:left="567" w:right="1134"/>
        <w:rPr>
          <w:rFonts w:ascii="Arial" w:hAnsi="Arial" w:cs="Arial"/>
          <w:i/>
          <w:sz w:val="22"/>
          <w:szCs w:val="22"/>
          <w:lang w:val="sv-SE"/>
        </w:rPr>
      </w:pPr>
      <w:r w:rsidRPr="00041BC9">
        <w:rPr>
          <w:rFonts w:ascii="Arial" w:hAnsi="Arial" w:cs="Arial"/>
          <w:i/>
          <w:sz w:val="22"/>
          <w:szCs w:val="22"/>
          <w:lang w:val="sv-SE"/>
        </w:rPr>
        <w:t>Stuttgart, den 23. August 2016</w:t>
      </w:r>
    </w:p>
    <w:p w:rsidR="00041BC9" w:rsidRPr="00041BC9" w:rsidRDefault="00041BC9" w:rsidP="00041BC9">
      <w:pPr>
        <w:spacing w:line="360" w:lineRule="auto"/>
        <w:ind w:left="567" w:right="1134"/>
        <w:rPr>
          <w:rFonts w:ascii="Arial" w:hAnsi="Arial" w:cs="Arial"/>
          <w:sz w:val="22"/>
          <w:szCs w:val="22"/>
          <w:lang w:val="sv-SE"/>
        </w:rPr>
      </w:pPr>
      <w:r w:rsidRPr="00041BC9">
        <w:rPr>
          <w:rFonts w:ascii="Arial" w:hAnsi="Arial" w:cs="Arial"/>
          <w:sz w:val="22"/>
          <w:szCs w:val="22"/>
          <w:lang w:val="sv-SE"/>
        </w:rPr>
        <w:t xml:space="preserve">„Die Sommerferien sind schön, aber am schönsten ist es, wenn es nach Michelbach geht“, so oder so ähnlich hört man es, wenn man mit den Knaben des Knabenchors collegium iuvenum Stuttgart spricht. Und in der Tat: Diesem Jahreshöhepunkt im Chorleben fiebern die Sänger regelrecht entgegen. So auch in diesem Jahr, wenn es wieder – wie in den 25 Jahren davor – zur Chorfreizeit nach Michelbach an der Bilz in der Nähe von Schwäbisch Hall geht. Von Sonntag, 28. August bis Donnerstag, 8. September werden 64 Knaben und 15 junge Erwachsene des Knabenchors collegium iuvenum Stuttgart dort im Schloss, dem evangelischen Schulzentrum am Schlossweg 5-7, mit Chorleiter Michael Čulo intensiv arbeiten. </w:t>
      </w:r>
    </w:p>
    <w:p w:rsidR="00041BC9" w:rsidRPr="00041BC9" w:rsidRDefault="00041BC9" w:rsidP="00041BC9">
      <w:pPr>
        <w:spacing w:line="360" w:lineRule="auto"/>
        <w:ind w:left="567" w:right="1134"/>
        <w:rPr>
          <w:rFonts w:ascii="Arial" w:hAnsi="Arial" w:cs="Arial"/>
          <w:sz w:val="22"/>
          <w:szCs w:val="22"/>
          <w:lang w:val="sv-SE"/>
        </w:rPr>
      </w:pPr>
    </w:p>
    <w:p w:rsidR="00393941" w:rsidRDefault="00041BC9" w:rsidP="00041BC9">
      <w:pPr>
        <w:spacing w:line="360" w:lineRule="auto"/>
        <w:ind w:left="567" w:right="1134"/>
        <w:rPr>
          <w:rFonts w:ascii="Arial" w:hAnsi="Arial" w:cs="Arial"/>
          <w:sz w:val="22"/>
          <w:szCs w:val="22"/>
          <w:lang w:val="sv-SE"/>
        </w:rPr>
        <w:sectPr w:rsidR="00393941">
          <w:headerReference w:type="default" r:id="rId7"/>
          <w:pgSz w:w="11906" w:h="16838"/>
          <w:pgMar w:top="1417" w:right="566" w:bottom="719" w:left="1080" w:header="708" w:footer="708" w:gutter="0"/>
          <w:cols w:space="708"/>
          <w:docGrid w:linePitch="360"/>
        </w:sectPr>
      </w:pPr>
      <w:r w:rsidRPr="00041BC9">
        <w:rPr>
          <w:rFonts w:ascii="Arial" w:hAnsi="Arial" w:cs="Arial"/>
          <w:sz w:val="22"/>
          <w:szCs w:val="22"/>
          <w:lang w:val="sv-SE"/>
        </w:rPr>
        <w:t xml:space="preserve">Spaziergänger werden sich vielleicht wundern, wenn  mitten im Hochsommer Chöre und Choräle aus Bachs Weihnachtsoratorium über den Schlosshof klingen: Die Kantaten I bis III aus Bachs berühmtem Werk (Aufführung am Sonntag, 18. Dezember um 17 Uhr in der Markuskirche Stuttgart) zählen zu dem Programm des restlichen Jahres, an dem Chorleiter Michael Čulo mit den Knaben und jungen Männern während der Freizeit arbeitet. Vor allem gilt es aber, das anspruchsvolle Programm der vorgesehenen Konzerttournee durch Mitteldeutschland im Herbst mit vielen schwierigen A-cappella-Werken einzustudieren. Bei Auftritten im Naumburger und Meißener Dom, in der Kreuzkirche Dresden, der Schlosskirche in Wittenberg, der Johanneskirche in Saalfeld, der Kaiser-Wilhelm-Gedächtniskirche in Berlin, der Nikolaikirche in Potsdam und abschließend der  Thomaskirche in Leipzig werden die Knaben und jungen Männer alles daran setzen, ihr Bestes zu geben und einen guten und bleibenden Eindruck zu hinterlassen. Schließlich wird auch das 26. Benefizkonzert zu Gunsten kranker Kinder (Sonntag, 23. Oktober, 17:00 Uhr, St. Elisabeth, Stuttgart) auf dem Probenplan stehen. Und sicherlich werden auch bereits erste Takte von Bachs Johannespassion anklingen, die im kommenden Frühjahr am Sonntag, 2. April um 19 Uhr in der Domkirche St. Eberhard zur Aufführung kommt. </w:t>
      </w:r>
    </w:p>
    <w:p w:rsidR="00E22D6C" w:rsidRDefault="00041BC9" w:rsidP="00E22D6C">
      <w:pPr>
        <w:spacing w:line="360" w:lineRule="auto"/>
        <w:ind w:left="567" w:right="1134"/>
        <w:rPr>
          <w:rFonts w:ascii="Arial" w:hAnsi="Arial" w:cs="Arial"/>
          <w:sz w:val="22"/>
          <w:szCs w:val="22"/>
          <w:lang w:val="sv-SE"/>
        </w:rPr>
      </w:pPr>
      <w:r w:rsidRPr="00041BC9">
        <w:rPr>
          <w:rFonts w:ascii="Arial" w:hAnsi="Arial" w:cs="Arial"/>
          <w:sz w:val="22"/>
          <w:szCs w:val="22"/>
          <w:lang w:val="sv-SE"/>
        </w:rPr>
        <w:lastRenderedPageBreak/>
        <w:t>Neben Chorleiter Michael Čulo sind die drei Stimmbildnerinnen Susanna Brändle-Dürr, Susanne Dünnebier und Ulrike Christina Härter, Korrepetitor Antal Váradi, Chorleiter-Assistent Philipp Schulz und natürlich „Chormutter“ Christina Bernbeck mit dabei.</w:t>
      </w:r>
    </w:p>
    <w:p w:rsidR="00041BC9" w:rsidRPr="00041BC9" w:rsidRDefault="00041BC9" w:rsidP="00E22D6C">
      <w:pPr>
        <w:spacing w:line="360" w:lineRule="auto"/>
        <w:ind w:left="567" w:right="1134"/>
        <w:rPr>
          <w:rFonts w:ascii="Arial" w:hAnsi="Arial" w:cs="Arial"/>
          <w:sz w:val="22"/>
          <w:szCs w:val="22"/>
          <w:lang w:val="sv-SE"/>
        </w:rPr>
      </w:pPr>
      <w:r w:rsidRPr="00041BC9">
        <w:rPr>
          <w:rFonts w:ascii="Arial" w:hAnsi="Arial" w:cs="Arial"/>
          <w:sz w:val="22"/>
          <w:szCs w:val="22"/>
          <w:lang w:val="sv-SE"/>
        </w:rPr>
        <w:t xml:space="preserve">Sowohl die intensiven Proben als auch die Freizeitaktivitäten, welche die älteren Sänger der Männerstimmen organisieren, bereiten allen, Älteren wie Jüngeren, besonderen Spaß und schweißen zusammen. </w:t>
      </w:r>
    </w:p>
    <w:p w:rsidR="00041BC9" w:rsidRPr="00041BC9" w:rsidRDefault="00041BC9" w:rsidP="00041BC9">
      <w:pPr>
        <w:spacing w:line="360" w:lineRule="auto"/>
        <w:ind w:left="567" w:right="1134"/>
        <w:rPr>
          <w:rFonts w:ascii="Arial" w:hAnsi="Arial" w:cs="Arial"/>
          <w:sz w:val="22"/>
          <w:szCs w:val="22"/>
          <w:lang w:val="sv-SE"/>
        </w:rPr>
      </w:pPr>
      <w:r w:rsidRPr="00041BC9">
        <w:rPr>
          <w:rFonts w:ascii="Arial" w:hAnsi="Arial" w:cs="Arial"/>
          <w:sz w:val="22"/>
          <w:szCs w:val="22"/>
          <w:lang w:val="sv-SE"/>
        </w:rPr>
        <w:t>Freiräume und Verbindlichkeit stehen während der Chorfreizeit nicht im Gegensatz. So ist der Tageslauf genau geregelt: nach dem Wecken um 7:30 Uhr, dem Morgenkreis und dem gemeinsamen Frühstück stehen am Vormittag von 9:30 bis 12:00 Uhr Chorstunden, zum Teil in Gruppen, auf dem Programm. Um 13:30 beginnt das Freizeitprogramm mit Sport, Spielen und Basteln. Nach dem Abendessen wird gemeinsam gesungen. Pünktlich um 21:00 Uhr ist Bettruhe angesagt.</w:t>
      </w:r>
    </w:p>
    <w:p w:rsidR="00041BC9" w:rsidRPr="00041BC9" w:rsidRDefault="00041BC9" w:rsidP="00041BC9">
      <w:pPr>
        <w:spacing w:line="360" w:lineRule="auto"/>
        <w:ind w:left="567" w:right="1134"/>
        <w:rPr>
          <w:rFonts w:ascii="Arial" w:hAnsi="Arial" w:cs="Arial"/>
          <w:sz w:val="22"/>
          <w:szCs w:val="22"/>
          <w:lang w:val="sv-SE"/>
        </w:rPr>
      </w:pPr>
      <w:r w:rsidRPr="00041BC9">
        <w:rPr>
          <w:rFonts w:ascii="Arial" w:hAnsi="Arial" w:cs="Arial"/>
          <w:sz w:val="22"/>
          <w:szCs w:val="22"/>
          <w:lang w:val="sv-SE"/>
        </w:rPr>
        <w:t>Für die Gastfreundschaft, die die Knaben im nunmehr 26sten Jahr in Michelbach genießen, für die Hilfe beim Lösen zahlloser Aufgaben der Geländespiele, für wohlwollende Begleitung und Aufnahme bedankt sich der Knabenchor collegium iuvenum Stuttgart bei den Michelbachern am Sonntag, 4. September um 10:00 Uhr mit der musikalischen Gestaltung des Gottesdienstes in der örtlichen Martinskirche.</w:t>
      </w:r>
    </w:p>
    <w:p w:rsidR="00041BC9" w:rsidRPr="00041BC9" w:rsidRDefault="00041BC9" w:rsidP="00041BC9">
      <w:pPr>
        <w:spacing w:line="360" w:lineRule="auto"/>
        <w:ind w:left="567" w:right="1134"/>
        <w:rPr>
          <w:rFonts w:ascii="Arial" w:hAnsi="Arial" w:cs="Arial"/>
          <w:sz w:val="22"/>
          <w:szCs w:val="22"/>
          <w:lang w:val="sv-SE"/>
        </w:rPr>
      </w:pPr>
    </w:p>
    <w:p w:rsidR="00041BC9" w:rsidRPr="00393941" w:rsidRDefault="00041BC9" w:rsidP="00041BC9">
      <w:pPr>
        <w:spacing w:line="360" w:lineRule="auto"/>
        <w:ind w:left="567" w:right="1134"/>
        <w:rPr>
          <w:rFonts w:ascii="Arial" w:hAnsi="Arial" w:cs="Arial"/>
          <w:sz w:val="22"/>
          <w:szCs w:val="22"/>
          <w:u w:val="single"/>
          <w:lang w:val="sv-SE"/>
        </w:rPr>
      </w:pPr>
      <w:r w:rsidRPr="00393941">
        <w:rPr>
          <w:rFonts w:ascii="Arial" w:hAnsi="Arial" w:cs="Arial"/>
          <w:sz w:val="22"/>
          <w:szCs w:val="22"/>
          <w:u w:val="single"/>
          <w:lang w:val="sv-SE"/>
        </w:rPr>
        <w:t>Hinweis für die Medien:</w:t>
      </w:r>
    </w:p>
    <w:p w:rsidR="00AD2BA8" w:rsidRDefault="00041BC9" w:rsidP="00041BC9">
      <w:pPr>
        <w:spacing w:line="360" w:lineRule="auto"/>
        <w:ind w:left="567" w:right="1134"/>
        <w:rPr>
          <w:rFonts w:ascii="Arial" w:hAnsi="Arial" w:cs="Arial"/>
          <w:sz w:val="22"/>
          <w:szCs w:val="22"/>
          <w:lang w:val="sv-SE"/>
        </w:rPr>
      </w:pPr>
      <w:r w:rsidRPr="00041BC9">
        <w:rPr>
          <w:rFonts w:ascii="Arial" w:hAnsi="Arial" w:cs="Arial"/>
          <w:sz w:val="22"/>
          <w:szCs w:val="22"/>
          <w:lang w:val="sv-SE"/>
        </w:rPr>
        <w:t xml:space="preserve">Sie sind herzlich eingeladen, nach Michelbach zu kommen und die Arbeit bei der Chorfreizeit zu beobachten. Bitte setzen Sie sich mit der Chororganisatorin Christina Bernbeck unter der Nummer 0173 / 669 44 18 </w:t>
      </w:r>
      <w:r>
        <w:rPr>
          <w:rFonts w:ascii="Arial" w:hAnsi="Arial" w:cs="Arial"/>
          <w:sz w:val="22"/>
          <w:szCs w:val="22"/>
          <w:lang w:val="sv-SE"/>
        </w:rPr>
        <w:t xml:space="preserve">oder aber mit unserer Ansprechpartnerin für die Medien, Susanne Wetterich, </w:t>
      </w:r>
      <w:r w:rsidRPr="00041BC9">
        <w:rPr>
          <w:rFonts w:ascii="Arial" w:hAnsi="Arial" w:cs="Arial"/>
          <w:sz w:val="22"/>
          <w:szCs w:val="22"/>
          <w:lang w:val="sv-SE"/>
        </w:rPr>
        <w:t>in Verbindung.</w:t>
      </w: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393941" w:rsidRDefault="00F044D7" w:rsidP="00F044D7">
      <w:pPr>
        <w:ind w:left="567" w:right="1134"/>
        <w:rPr>
          <w:rFonts w:ascii="Arial" w:hAnsi="Arial" w:cs="Arial"/>
          <w:sz w:val="20"/>
          <w:szCs w:val="20"/>
        </w:rPr>
      </w:pPr>
      <w:r w:rsidRPr="00393941">
        <w:rPr>
          <w:rFonts w:ascii="Arial" w:hAnsi="Arial" w:cs="Arial"/>
          <w:sz w:val="20"/>
          <w:szCs w:val="20"/>
        </w:rPr>
        <w:t xml:space="preserve">Der ökumenische Knabenchor collegium iuvenum Stuttgart wurde 1989 gegründet. Das musikalische Repertoire umfasst die geistliche Chormusik von der Renaissance bis zur Moderne. </w:t>
      </w:r>
    </w:p>
    <w:p w:rsidR="00F044D7" w:rsidRPr="00393941" w:rsidRDefault="00207B0A" w:rsidP="00E22D6C">
      <w:pPr>
        <w:ind w:left="567" w:right="1134"/>
        <w:rPr>
          <w:rFonts w:ascii="Arial" w:hAnsi="Arial" w:cs="Arial"/>
          <w:sz w:val="20"/>
          <w:szCs w:val="20"/>
        </w:rPr>
      </w:pPr>
      <w:r w:rsidRPr="00393941">
        <w:rPr>
          <w:rFonts w:ascii="Arial" w:hAnsi="Arial" w:cs="Arial"/>
          <w:sz w:val="20"/>
          <w:szCs w:val="20"/>
          <w:lang w:val="sv-SE"/>
        </w:rPr>
        <w:t>Wesentlich aufgebaut wurde der Knabenchor collegium iuvenum Stuttgart von Friedemann Keck, der den Chor von 1990 bis 2013 geleitet hat.</w:t>
      </w:r>
      <w:r w:rsidR="00E22D6C">
        <w:rPr>
          <w:rFonts w:ascii="Arial" w:hAnsi="Arial" w:cs="Arial"/>
          <w:sz w:val="20"/>
          <w:szCs w:val="20"/>
        </w:rPr>
        <w:t xml:space="preserve"> </w:t>
      </w:r>
      <w:r w:rsidR="00F044D7" w:rsidRPr="00393941">
        <w:rPr>
          <w:rFonts w:ascii="Arial" w:hAnsi="Arial" w:cs="Arial"/>
          <w:sz w:val="20"/>
          <w:szCs w:val="20"/>
        </w:rPr>
        <w:t xml:space="preserve">Michael </w:t>
      </w:r>
      <w:proofErr w:type="spellStart"/>
      <w:r w:rsidR="00F044D7" w:rsidRPr="00393941">
        <w:rPr>
          <w:rFonts w:ascii="Arial" w:hAnsi="Arial" w:cs="Arial"/>
          <w:sz w:val="20"/>
          <w:szCs w:val="20"/>
        </w:rPr>
        <w:t>Čulo</w:t>
      </w:r>
      <w:proofErr w:type="spellEnd"/>
      <w:r w:rsidR="00F044D7" w:rsidRPr="00393941">
        <w:rPr>
          <w:rFonts w:ascii="Arial" w:hAnsi="Arial" w:cs="Arial"/>
          <w:sz w:val="20"/>
          <w:szCs w:val="20"/>
        </w:rPr>
        <w:t xml:space="preserve"> leitet den Chor seit Sommer 2013. 1980 in Bietigheim-Bissingen geboren und in Besigheim aufgewachsen, studierte der Sohn kroatischer Einwanderer Kirchenmusik in Rottenburg und Tübingen. </w:t>
      </w:r>
    </w:p>
    <w:p w:rsidR="00F044D7" w:rsidRPr="00393941" w:rsidRDefault="00F044D7" w:rsidP="00F044D7">
      <w:pPr>
        <w:ind w:left="567" w:right="1134"/>
        <w:rPr>
          <w:rFonts w:ascii="Arial" w:hAnsi="Arial" w:cs="Arial"/>
          <w:sz w:val="20"/>
          <w:szCs w:val="20"/>
        </w:rPr>
      </w:pPr>
      <w:r w:rsidRPr="00393941">
        <w:rPr>
          <w:rFonts w:ascii="Arial" w:hAnsi="Arial" w:cs="Arial"/>
          <w:sz w:val="20"/>
          <w:szCs w:val="20"/>
        </w:rPr>
        <w:t xml:space="preserve">Von 2004 bis 2007 war </w:t>
      </w:r>
      <w:proofErr w:type="spellStart"/>
      <w:r w:rsidRPr="00393941">
        <w:rPr>
          <w:rFonts w:ascii="Arial" w:hAnsi="Arial" w:cs="Arial"/>
          <w:sz w:val="20"/>
          <w:szCs w:val="20"/>
        </w:rPr>
        <w:t>Čulo</w:t>
      </w:r>
      <w:proofErr w:type="spellEnd"/>
      <w:r w:rsidRPr="00393941">
        <w:rPr>
          <w:rFonts w:ascii="Arial" w:hAnsi="Arial" w:cs="Arial"/>
          <w:sz w:val="20"/>
          <w:szCs w:val="20"/>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ED1AFD" w:rsidRPr="00393941" w:rsidRDefault="00F044D7" w:rsidP="00393941">
      <w:pPr>
        <w:ind w:left="567" w:right="1134"/>
        <w:rPr>
          <w:rFonts w:ascii="Arial" w:hAnsi="Arial" w:cs="Arial"/>
          <w:sz w:val="20"/>
          <w:szCs w:val="20"/>
        </w:rPr>
      </w:pPr>
      <w:r w:rsidRPr="00393941">
        <w:rPr>
          <w:rFonts w:ascii="Arial" w:hAnsi="Arial" w:cs="Arial"/>
          <w:sz w:val="20"/>
          <w:szCs w:val="20"/>
        </w:rPr>
        <w:t xml:space="preserve">Neben der Tätigkeit beim Knabenchor collegium iuvenum ist Michael </w:t>
      </w:r>
      <w:proofErr w:type="spellStart"/>
      <w:r w:rsidRPr="00393941">
        <w:rPr>
          <w:rFonts w:ascii="Arial" w:hAnsi="Arial" w:cs="Arial"/>
          <w:sz w:val="20"/>
          <w:szCs w:val="20"/>
        </w:rPr>
        <w:t>Čulo</w:t>
      </w:r>
      <w:proofErr w:type="spellEnd"/>
      <w:r w:rsidRPr="00393941">
        <w:rPr>
          <w:rFonts w:ascii="Arial" w:hAnsi="Arial" w:cs="Arial"/>
          <w:sz w:val="20"/>
          <w:szCs w:val="20"/>
        </w:rPr>
        <w:t xml:space="preserve"> seit April 2009 Bezirkskantor in Nürtingen.</w:t>
      </w:r>
    </w:p>
    <w:p w:rsidR="00393941" w:rsidRPr="00393941" w:rsidRDefault="00393941" w:rsidP="00393941">
      <w:pPr>
        <w:ind w:left="567" w:right="1134"/>
        <w:rPr>
          <w:rFonts w:ascii="Arial" w:hAnsi="Arial" w:cs="Arial"/>
          <w:sz w:val="20"/>
          <w:szCs w:val="20"/>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D450BC" w:rsidRDefault="00147A93" w:rsidP="00147A93">
      <w:pPr>
        <w:ind w:left="567" w:right="1134"/>
        <w:rPr>
          <w:rFonts w:ascii="Arial" w:hAnsi="Arial" w:cs="Arial"/>
          <w:b/>
          <w:sz w:val="22"/>
          <w:szCs w:val="22"/>
        </w:rPr>
      </w:pPr>
      <w:r>
        <w:rPr>
          <w:rFonts w:ascii="Arial" w:hAnsi="Arial" w:cs="Arial"/>
          <w:b/>
          <w:sz w:val="22"/>
          <w:szCs w:val="22"/>
        </w:rPr>
        <w:t xml:space="preserve">www.collegium-iuvenum.de </w:t>
      </w:r>
      <w:r w:rsidRPr="00147A93">
        <w:rPr>
          <w:rFonts w:ascii="Arial" w:hAnsi="Arial" w:cs="Arial"/>
          <w:b/>
          <w:sz w:val="22"/>
          <w:szCs w:val="22"/>
        </w:rPr>
        <w:t>– Presse - Download</w:t>
      </w:r>
      <w:r>
        <w:rPr>
          <w:rFonts w:ascii="Arial" w:hAnsi="Arial" w:cs="Arial"/>
          <w:b/>
          <w:sz w:val="22"/>
          <w:szCs w:val="22"/>
        </w:rPr>
        <w:t xml:space="preserve"> </w:t>
      </w: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63"/>
        <w:gridCol w:w="4257"/>
      </w:tblGrid>
      <w:tr w:rsidR="00AD2BA8" w:rsidTr="00393941">
        <w:tc>
          <w:tcPr>
            <w:tcW w:w="4563" w:type="dxa"/>
          </w:tcPr>
          <w:p w:rsidR="00AD2BA8" w:rsidRDefault="00AD2BA8" w:rsidP="00393941">
            <w:pPr>
              <w:ind w:left="170" w:right="5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393941">
            <w:pPr>
              <w:ind w:left="170" w:right="57"/>
              <w:rPr>
                <w:rFonts w:ascii="Arial" w:hAnsi="Arial" w:cs="Arial"/>
                <w:sz w:val="16"/>
                <w:szCs w:val="16"/>
              </w:rPr>
            </w:pPr>
            <w:r>
              <w:rPr>
                <w:rFonts w:ascii="Arial" w:hAnsi="Arial" w:cs="Arial"/>
                <w:sz w:val="16"/>
                <w:szCs w:val="16"/>
              </w:rPr>
              <w:t>Susanne Wetterich</w:t>
            </w:r>
            <w:r w:rsidR="00393941">
              <w:rPr>
                <w:rFonts w:ascii="Arial" w:hAnsi="Arial" w:cs="Arial"/>
                <w:sz w:val="16"/>
                <w:szCs w:val="16"/>
              </w:rPr>
              <w:t xml:space="preserve">, </w:t>
            </w:r>
            <w:r>
              <w:rPr>
                <w:rFonts w:ascii="Arial" w:hAnsi="Arial" w:cs="Arial"/>
                <w:sz w:val="16"/>
                <w:szCs w:val="16"/>
              </w:rPr>
              <w:t>Susanne Wetterich Kommunikation</w:t>
            </w:r>
          </w:p>
          <w:p w:rsidR="00AD2BA8" w:rsidRDefault="00591FCB" w:rsidP="00393941">
            <w:pPr>
              <w:ind w:left="170" w:right="57"/>
              <w:rPr>
                <w:rFonts w:ascii="Arial" w:hAnsi="Arial" w:cs="Arial"/>
                <w:sz w:val="16"/>
                <w:szCs w:val="16"/>
              </w:rPr>
            </w:pPr>
            <w:r>
              <w:rPr>
                <w:rFonts w:ascii="Arial" w:hAnsi="Arial" w:cs="Arial"/>
                <w:sz w:val="16"/>
                <w:szCs w:val="16"/>
              </w:rPr>
              <w:t>Zeppelinstr: 67</w:t>
            </w:r>
            <w:r w:rsidR="00393941">
              <w:rPr>
                <w:rFonts w:ascii="Arial" w:hAnsi="Arial" w:cs="Arial"/>
                <w:sz w:val="16"/>
                <w:szCs w:val="16"/>
              </w:rPr>
              <w:t xml:space="preserve">, </w:t>
            </w:r>
            <w:r w:rsidR="00AD2BA8">
              <w:rPr>
                <w:rFonts w:ascii="Arial" w:hAnsi="Arial" w:cs="Arial"/>
                <w:sz w:val="16"/>
                <w:szCs w:val="16"/>
              </w:rPr>
              <w:t>70193 Stuttgart</w:t>
            </w:r>
          </w:p>
          <w:p w:rsidR="00AD2BA8" w:rsidRDefault="00AD2BA8" w:rsidP="00393941">
            <w:pPr>
              <w:ind w:left="170" w:right="57"/>
              <w:rPr>
                <w:rFonts w:ascii="Arial" w:hAnsi="Arial" w:cs="Arial"/>
                <w:sz w:val="16"/>
                <w:szCs w:val="16"/>
              </w:rPr>
            </w:pPr>
            <w:r>
              <w:rPr>
                <w:rFonts w:ascii="Arial" w:hAnsi="Arial" w:cs="Arial"/>
                <w:sz w:val="16"/>
                <w:szCs w:val="16"/>
              </w:rPr>
              <w:t>Telefon 0711 / 505 40 50</w:t>
            </w:r>
            <w:r w:rsidR="00393941">
              <w:rPr>
                <w:rFonts w:ascii="Arial" w:hAnsi="Arial" w:cs="Arial"/>
                <w:sz w:val="16"/>
                <w:szCs w:val="16"/>
              </w:rPr>
              <w:t xml:space="preserve">, </w:t>
            </w:r>
            <w:r>
              <w:rPr>
                <w:rFonts w:ascii="Arial" w:hAnsi="Arial" w:cs="Arial"/>
                <w:sz w:val="16"/>
                <w:szCs w:val="16"/>
              </w:rPr>
              <w:t>Fax 0711 / 505 40 49</w:t>
            </w:r>
          </w:p>
          <w:p w:rsidR="00AD2BA8" w:rsidRPr="00911488" w:rsidRDefault="00AD2BA8" w:rsidP="00393941">
            <w:pPr>
              <w:ind w:left="170" w:right="5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57" w:type="dxa"/>
          </w:tcPr>
          <w:p w:rsidR="00AD2BA8" w:rsidRDefault="00AD2BA8" w:rsidP="00393941">
            <w:pPr>
              <w:ind w:left="170" w:right="57"/>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E22D6C">
            <w:pPr>
              <w:ind w:left="170" w:right="57"/>
              <w:rPr>
                <w:rFonts w:ascii="Arial" w:hAnsi="Arial" w:cs="Arial"/>
                <w:sz w:val="16"/>
                <w:szCs w:val="16"/>
              </w:rPr>
            </w:pPr>
            <w:r w:rsidRPr="00575476">
              <w:rPr>
                <w:rFonts w:ascii="Arial" w:hAnsi="Arial" w:cs="Arial"/>
                <w:sz w:val="16"/>
                <w:szCs w:val="16"/>
              </w:rPr>
              <w:t>Landhausstr. 29</w:t>
            </w:r>
            <w:r w:rsidR="00E22D6C">
              <w:rPr>
                <w:rFonts w:ascii="Arial" w:hAnsi="Arial" w:cs="Arial"/>
                <w:sz w:val="16"/>
                <w:szCs w:val="16"/>
              </w:rPr>
              <w:t xml:space="preserve">, </w:t>
            </w:r>
            <w:r w:rsidRPr="00575476">
              <w:rPr>
                <w:rFonts w:ascii="Arial" w:hAnsi="Arial" w:cs="Arial"/>
                <w:sz w:val="16"/>
                <w:szCs w:val="16"/>
              </w:rPr>
              <w:t>70190 Stuttgart</w:t>
            </w:r>
          </w:p>
          <w:p w:rsidR="00AD2BA8" w:rsidRPr="00575476" w:rsidRDefault="00AD2BA8" w:rsidP="00E22D6C">
            <w:pPr>
              <w:ind w:left="170" w:right="57"/>
              <w:rPr>
                <w:rFonts w:ascii="Arial" w:hAnsi="Arial" w:cs="Arial"/>
                <w:sz w:val="16"/>
                <w:szCs w:val="16"/>
              </w:rPr>
            </w:pPr>
            <w:r w:rsidRPr="00575476">
              <w:rPr>
                <w:rFonts w:ascii="Arial" w:hAnsi="Arial" w:cs="Arial"/>
                <w:sz w:val="16"/>
                <w:szCs w:val="16"/>
              </w:rPr>
              <w:t>Telefon (0711) 60 70 20-1</w:t>
            </w:r>
            <w:r w:rsidR="00E22D6C">
              <w:rPr>
                <w:rFonts w:ascii="Arial" w:hAnsi="Arial" w:cs="Arial"/>
                <w:sz w:val="16"/>
                <w:szCs w:val="16"/>
              </w:rPr>
              <w:t xml:space="preserve">, </w:t>
            </w:r>
            <w:r w:rsidRPr="00575476">
              <w:rPr>
                <w:rFonts w:ascii="Arial" w:hAnsi="Arial" w:cs="Arial"/>
                <w:sz w:val="16"/>
                <w:szCs w:val="16"/>
              </w:rPr>
              <w:t>Fax (0711) 60 70 20-3</w:t>
            </w:r>
          </w:p>
          <w:p w:rsidR="00E22D6C" w:rsidRDefault="00E22D6C" w:rsidP="00E22D6C">
            <w:pPr>
              <w:ind w:left="170" w:right="57"/>
              <w:rPr>
                <w:rFonts w:ascii="Arial" w:hAnsi="Arial" w:cs="Arial"/>
                <w:color w:val="000000"/>
                <w:sz w:val="16"/>
                <w:szCs w:val="16"/>
              </w:rPr>
            </w:pPr>
            <w:r w:rsidRPr="00E22D6C">
              <w:rPr>
                <w:rFonts w:ascii="Arial" w:hAnsi="Arial" w:cs="Arial"/>
                <w:color w:val="000000"/>
                <w:sz w:val="16"/>
                <w:szCs w:val="16"/>
              </w:rPr>
              <w:t>info@collegium-iuvenum.de</w:t>
            </w:r>
            <w:r>
              <w:rPr>
                <w:rFonts w:ascii="Arial" w:hAnsi="Arial" w:cs="Arial"/>
                <w:color w:val="000000"/>
                <w:sz w:val="16"/>
                <w:szCs w:val="16"/>
              </w:rPr>
              <w:t xml:space="preserve">, </w:t>
            </w:r>
          </w:p>
          <w:p w:rsidR="00AD2BA8" w:rsidRPr="00911488" w:rsidRDefault="00AD2BA8" w:rsidP="00E22D6C">
            <w:pPr>
              <w:ind w:left="170" w:right="57"/>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E22D6C" w:rsidRDefault="00AD2BA8" w:rsidP="00AD2BA8">
      <w:pPr>
        <w:ind w:left="567" w:right="1134"/>
      </w:pPr>
      <w:bookmarkStart w:id="0" w:name="_GoBack"/>
      <w:bookmarkEnd w:id="0"/>
    </w:p>
    <w:sectPr w:rsidR="00AD2BA8" w:rsidRPr="00E22D6C">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C9" w:rsidRDefault="00041BC9">
      <w:r>
        <w:separator/>
      </w:r>
    </w:p>
  </w:endnote>
  <w:endnote w:type="continuationSeparator" w:id="0">
    <w:p w:rsidR="00041BC9" w:rsidRDefault="0004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C9" w:rsidRDefault="00041BC9">
      <w:r>
        <w:separator/>
      </w:r>
    </w:p>
  </w:footnote>
  <w:footnote w:type="continuationSeparator" w:id="0">
    <w:p w:rsidR="00041BC9" w:rsidRDefault="0004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6803CFE3" wp14:editId="754B283B">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864750"/>
      <w:docPartObj>
        <w:docPartGallery w:val="Page Numbers (Top of Page)"/>
        <w:docPartUnique/>
      </w:docPartObj>
    </w:sdtPr>
    <w:sdtContent>
      <w:p w:rsidR="00393941" w:rsidRDefault="00393941">
        <w:pPr>
          <w:pStyle w:val="Kopfzeile"/>
          <w:jc w:val="center"/>
        </w:pPr>
        <w:r>
          <w:fldChar w:fldCharType="begin"/>
        </w:r>
        <w:r>
          <w:instrText>PAGE   \* MERGEFORMAT</w:instrText>
        </w:r>
        <w:r>
          <w:fldChar w:fldCharType="separate"/>
        </w:r>
        <w:r w:rsidR="00E22D6C">
          <w:rPr>
            <w:noProof/>
          </w:rPr>
          <w:t>2</w:t>
        </w:r>
        <w:r>
          <w:fldChar w:fldCharType="end"/>
        </w:r>
      </w:p>
    </w:sdtContent>
  </w:sdt>
  <w:p w:rsidR="00393941" w:rsidRDefault="00393941"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C9"/>
    <w:rsid w:val="00041BC9"/>
    <w:rsid w:val="000E7DC9"/>
    <w:rsid w:val="00147A93"/>
    <w:rsid w:val="001D1CEE"/>
    <w:rsid w:val="00207B0A"/>
    <w:rsid w:val="002D417C"/>
    <w:rsid w:val="002E479D"/>
    <w:rsid w:val="003478BA"/>
    <w:rsid w:val="00393941"/>
    <w:rsid w:val="00436057"/>
    <w:rsid w:val="00492503"/>
    <w:rsid w:val="005453C4"/>
    <w:rsid w:val="00575476"/>
    <w:rsid w:val="00591FCB"/>
    <w:rsid w:val="00746B01"/>
    <w:rsid w:val="007B7D27"/>
    <w:rsid w:val="007E1B65"/>
    <w:rsid w:val="00836F53"/>
    <w:rsid w:val="0097774A"/>
    <w:rsid w:val="0099394E"/>
    <w:rsid w:val="00AD2BA8"/>
    <w:rsid w:val="00AF507A"/>
    <w:rsid w:val="00C07026"/>
    <w:rsid w:val="00C733D0"/>
    <w:rsid w:val="00DA0CFF"/>
    <w:rsid w:val="00DB026F"/>
    <w:rsid w:val="00E22D6C"/>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3939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3939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735</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2016-08-23T12:29:00Z</dcterms:created>
  <dcterms:modified xsi:type="dcterms:W3CDTF">2016-08-23T12:43:00Z</dcterms:modified>
</cp:coreProperties>
</file>