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580B6" w14:textId="77777777"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14:paraId="5497952A" w14:textId="77777777" w:rsidR="00AF507A" w:rsidRDefault="00AF507A" w:rsidP="00AF507A">
      <w:pPr>
        <w:spacing w:line="360" w:lineRule="auto"/>
        <w:ind w:left="567" w:right="1134"/>
        <w:rPr>
          <w:rFonts w:ascii="Arial" w:hAnsi="Arial" w:cs="Arial"/>
          <w:sz w:val="22"/>
          <w:szCs w:val="22"/>
          <w:lang w:val="sv-SE"/>
        </w:rPr>
      </w:pPr>
    </w:p>
    <w:p w14:paraId="56425E4C" w14:textId="77777777" w:rsidR="00520F5F" w:rsidRPr="00520F5F" w:rsidRDefault="00520F5F" w:rsidP="00520F5F">
      <w:pPr>
        <w:spacing w:line="360" w:lineRule="auto"/>
        <w:ind w:left="567" w:right="1134"/>
        <w:rPr>
          <w:rFonts w:ascii="Arial" w:hAnsi="Arial" w:cs="Arial"/>
          <w:b/>
          <w:sz w:val="22"/>
          <w:szCs w:val="22"/>
          <w:lang w:val="sv-SE"/>
        </w:rPr>
      </w:pPr>
      <w:r w:rsidRPr="00520F5F">
        <w:rPr>
          <w:rFonts w:ascii="Arial" w:hAnsi="Arial" w:cs="Arial"/>
          <w:b/>
          <w:sz w:val="22"/>
          <w:szCs w:val="22"/>
          <w:lang w:val="sv-SE"/>
        </w:rPr>
        <w:t>Christmas Lullaby: Ein einmaliges Hörerlebnis für und zu Weihnachten</w:t>
      </w:r>
    </w:p>
    <w:p w14:paraId="4B2874FB" w14:textId="77777777" w:rsidR="00520F5F" w:rsidRPr="00520F5F" w:rsidRDefault="00520F5F" w:rsidP="00520F5F">
      <w:pPr>
        <w:spacing w:line="360" w:lineRule="auto"/>
        <w:ind w:left="567" w:right="1134"/>
        <w:rPr>
          <w:rFonts w:ascii="Arial" w:hAnsi="Arial" w:cs="Arial"/>
          <w:b/>
          <w:sz w:val="22"/>
          <w:szCs w:val="22"/>
          <w:lang w:val="sv-SE"/>
        </w:rPr>
      </w:pPr>
      <w:r w:rsidRPr="00520F5F">
        <w:rPr>
          <w:rFonts w:ascii="Arial" w:hAnsi="Arial" w:cs="Arial"/>
          <w:b/>
          <w:sz w:val="22"/>
          <w:szCs w:val="22"/>
          <w:lang w:val="sv-SE"/>
        </w:rPr>
        <w:t>Neue CD des Knabenchors collegium iuvenum erschienen</w:t>
      </w:r>
    </w:p>
    <w:p w14:paraId="6A1CA62F" w14:textId="77777777" w:rsidR="00520F5F" w:rsidRPr="00520F5F" w:rsidRDefault="00520F5F" w:rsidP="00520F5F">
      <w:pPr>
        <w:spacing w:line="360" w:lineRule="auto"/>
        <w:ind w:left="567" w:right="1134"/>
        <w:rPr>
          <w:rFonts w:ascii="Arial" w:hAnsi="Arial" w:cs="Arial"/>
          <w:sz w:val="22"/>
          <w:szCs w:val="22"/>
          <w:lang w:val="sv-SE"/>
        </w:rPr>
      </w:pPr>
    </w:p>
    <w:p w14:paraId="68205394" w14:textId="77777777" w:rsidR="00520F5F" w:rsidRPr="00520F5F" w:rsidRDefault="00520F5F" w:rsidP="00520F5F">
      <w:pPr>
        <w:spacing w:line="360" w:lineRule="auto"/>
        <w:ind w:left="567" w:right="1134"/>
        <w:rPr>
          <w:rFonts w:ascii="Arial" w:hAnsi="Arial" w:cs="Arial"/>
          <w:i/>
          <w:sz w:val="22"/>
          <w:szCs w:val="22"/>
          <w:lang w:val="sv-SE"/>
        </w:rPr>
      </w:pPr>
      <w:r w:rsidRPr="00520F5F">
        <w:rPr>
          <w:rFonts w:ascii="Arial" w:hAnsi="Arial" w:cs="Arial"/>
          <w:i/>
          <w:sz w:val="22"/>
          <w:szCs w:val="22"/>
          <w:lang w:val="sv-SE"/>
        </w:rPr>
        <w:t>Stuttgart, den 8. Oktober 2018</w:t>
      </w:r>
    </w:p>
    <w:p w14:paraId="3B33544B" w14:textId="77777777" w:rsidR="00520F5F" w:rsidRPr="00520F5F" w:rsidRDefault="00520F5F" w:rsidP="00520F5F">
      <w:pPr>
        <w:spacing w:line="360" w:lineRule="auto"/>
        <w:ind w:left="567" w:right="1134"/>
        <w:rPr>
          <w:rFonts w:ascii="Arial" w:hAnsi="Arial" w:cs="Arial"/>
          <w:sz w:val="22"/>
          <w:szCs w:val="22"/>
          <w:lang w:val="sv-SE"/>
        </w:rPr>
      </w:pPr>
      <w:r w:rsidRPr="00520F5F">
        <w:rPr>
          <w:rFonts w:ascii="Arial" w:hAnsi="Arial" w:cs="Arial"/>
          <w:sz w:val="22"/>
          <w:szCs w:val="22"/>
          <w:lang w:val="sv-SE"/>
        </w:rPr>
        <w:t xml:space="preserve">Bald kommt sie wieder, die Advents- und Weihnachtszeit und mit ihr erklingen die herrlichen Lieder, deren Melodien und Texte unmittelbar mit diesem besonderen Jahresabschnitt verbunden sind. Knabenstimmen mit ihrem besonderen Klang lassen diese Musik in ganz besonderer Form erstrahlen. Dies belegt die neu eingespielte und jetzt erschienene Weihnachts-CD „Christmas Lullaby“ des Knabenchors collegium iuvenum Stuttgart.  </w:t>
      </w:r>
    </w:p>
    <w:p w14:paraId="3B35A0EE" w14:textId="77777777" w:rsidR="00520F5F" w:rsidRPr="00520F5F" w:rsidRDefault="00520F5F" w:rsidP="00520F5F">
      <w:pPr>
        <w:spacing w:line="360" w:lineRule="auto"/>
        <w:ind w:left="567" w:right="1134"/>
        <w:rPr>
          <w:rFonts w:ascii="Arial" w:hAnsi="Arial" w:cs="Arial"/>
          <w:sz w:val="22"/>
          <w:szCs w:val="22"/>
          <w:lang w:val="sv-SE"/>
        </w:rPr>
      </w:pPr>
      <w:r w:rsidRPr="00520F5F">
        <w:rPr>
          <w:rFonts w:ascii="Arial" w:hAnsi="Arial" w:cs="Arial"/>
          <w:sz w:val="22"/>
          <w:szCs w:val="22"/>
          <w:lang w:val="sv-SE"/>
        </w:rPr>
        <w:t>Die besondere Stärke des Knabenchors collegium iuvenum Stuttgart liegt in seinem breiten Repertoire, zu dem insbesondere Werke der geistlichen Chormusik von der Renaissance bis zur Moderne zählen. Das spiegelt sich auch in der vielfältigen Auswahl an Weihnachtsliedern auf dieser CD wider: Neben klassischen Weihnachtsliedern aus der Renaissance- und Barockzeit wie Maria durch ein Dornwald ging oder Wie soll ich dich empfangen sind auch moderne Kompositionen, unter anderem John Rutters Christmas Lullaby sowie neue Arrangements traditioneller Lieder zu hören, die u. a. aus der Feder von Bobbi Fischer, John Høybye oder Michael Čulo stammen. Instrumentalarrangements des Komponisten und Dirigenten Michael Čulo für Flöte und Orgel sowie Oboe und Orgel sorgen für eine schöne Auflockerung und Vielseitigkeit des Programms. Neben dem Knabenchor collegium iuvenum Stuttgart unter der Leitung von Michael Čulo und Antal Váradi an der Orgel sind Einspielungen mit der Flötistin Julie Stewart-Lafin und der Oboistin Kristy Wilson zu hören. Einzelne Strophen werden auch von Ensembles und Solisten aus dem Reihen des Chors gesungen. „Christmas Lullaby“ ist somit auch ein eindrucksvoller Beleg der großen Bandbreite dieses Stuttgarter Knabenchors.</w:t>
      </w:r>
    </w:p>
    <w:p w14:paraId="136BA294" w14:textId="77777777" w:rsidR="00520F5F" w:rsidRPr="00520F5F" w:rsidRDefault="00520F5F" w:rsidP="00520F5F">
      <w:pPr>
        <w:spacing w:line="360" w:lineRule="auto"/>
        <w:ind w:left="567" w:right="1134"/>
        <w:rPr>
          <w:rFonts w:ascii="Arial" w:hAnsi="Arial" w:cs="Arial"/>
          <w:sz w:val="22"/>
          <w:szCs w:val="22"/>
          <w:lang w:val="sv-SE"/>
        </w:rPr>
      </w:pPr>
      <w:r w:rsidRPr="00520F5F">
        <w:rPr>
          <w:rFonts w:ascii="Arial" w:hAnsi="Arial" w:cs="Arial"/>
          <w:sz w:val="22"/>
          <w:szCs w:val="22"/>
          <w:lang w:val="sv-SE"/>
        </w:rPr>
        <w:t xml:space="preserve">Die CD ist im Carus-Verlag Stuttgart erschienen und ab sofort im weltweiten Handel sowie im Chorbüro erhältlich. </w:t>
      </w:r>
    </w:p>
    <w:p w14:paraId="2348D29F" w14:textId="77777777" w:rsidR="00520F5F" w:rsidRPr="00520F5F" w:rsidRDefault="00520F5F" w:rsidP="00520F5F">
      <w:pPr>
        <w:spacing w:line="360" w:lineRule="auto"/>
        <w:ind w:left="567" w:right="1134"/>
        <w:rPr>
          <w:rFonts w:ascii="Arial" w:hAnsi="Arial" w:cs="Arial"/>
          <w:sz w:val="22"/>
          <w:szCs w:val="22"/>
          <w:lang w:val="sv-SE"/>
        </w:rPr>
      </w:pPr>
    </w:p>
    <w:p w14:paraId="3BC4E2D9" w14:textId="77777777" w:rsidR="00520F5F" w:rsidRPr="00520F5F" w:rsidRDefault="00520F5F" w:rsidP="00520F5F">
      <w:pPr>
        <w:ind w:left="567" w:right="1134"/>
        <w:rPr>
          <w:rFonts w:ascii="Arial" w:hAnsi="Arial" w:cs="Arial"/>
          <w:sz w:val="22"/>
          <w:szCs w:val="22"/>
          <w:u w:val="single"/>
          <w:lang w:val="sv-SE"/>
        </w:rPr>
      </w:pPr>
      <w:r w:rsidRPr="00520F5F">
        <w:rPr>
          <w:rFonts w:ascii="Arial" w:hAnsi="Arial" w:cs="Arial"/>
          <w:sz w:val="22"/>
          <w:szCs w:val="22"/>
          <w:u w:val="single"/>
          <w:lang w:val="sv-SE"/>
        </w:rPr>
        <w:t>Die eingespielten Titel:</w:t>
      </w:r>
    </w:p>
    <w:p w14:paraId="0B3F6472"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Bartholomäus Gesius (um 1560 – 1613)</w:t>
      </w:r>
    </w:p>
    <w:p w14:paraId="19FD1314" w14:textId="77777777" w:rsidR="00520F5F" w:rsidRPr="00520F5F" w:rsidRDefault="00520F5F" w:rsidP="00520F5F">
      <w:pPr>
        <w:ind w:left="1275" w:right="1134" w:firstLine="141"/>
        <w:rPr>
          <w:rFonts w:ascii="Arial" w:hAnsi="Arial" w:cs="Arial"/>
          <w:sz w:val="22"/>
          <w:szCs w:val="22"/>
          <w:lang w:val="sv-SE"/>
        </w:rPr>
      </w:pPr>
      <w:r w:rsidRPr="00520F5F">
        <w:rPr>
          <w:rFonts w:ascii="Arial" w:hAnsi="Arial" w:cs="Arial"/>
          <w:sz w:val="22"/>
          <w:szCs w:val="22"/>
          <w:lang w:val="sv-SE"/>
        </w:rPr>
        <w:t>Hosianna dem Sohne Davids</w:t>
      </w:r>
    </w:p>
    <w:p w14:paraId="1CD19972"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David Willcocks (1919 – 2015)</w:t>
      </w:r>
    </w:p>
    <w:p w14:paraId="08995209" w14:textId="77777777" w:rsidR="009D3304" w:rsidRDefault="00520F5F" w:rsidP="00520F5F">
      <w:pPr>
        <w:ind w:left="1275" w:right="1134" w:firstLine="141"/>
        <w:rPr>
          <w:rFonts w:ascii="Arial" w:hAnsi="Arial" w:cs="Arial"/>
          <w:sz w:val="22"/>
          <w:szCs w:val="22"/>
          <w:lang w:val="sv-SE"/>
        </w:rPr>
        <w:sectPr w:rsidR="009D3304">
          <w:headerReference w:type="default" r:id="rId7"/>
          <w:pgSz w:w="11906" w:h="16838"/>
          <w:pgMar w:top="1417" w:right="566" w:bottom="719" w:left="1080" w:header="708" w:footer="708" w:gutter="0"/>
          <w:cols w:space="708"/>
          <w:docGrid w:linePitch="360"/>
        </w:sectPr>
      </w:pPr>
      <w:r w:rsidRPr="00520F5F">
        <w:rPr>
          <w:rFonts w:ascii="Arial" w:hAnsi="Arial" w:cs="Arial"/>
          <w:sz w:val="22"/>
          <w:szCs w:val="22"/>
          <w:lang w:val="sv-SE"/>
        </w:rPr>
        <w:t>O komm, o komm, Emanuel</w:t>
      </w:r>
    </w:p>
    <w:p w14:paraId="668FE17D"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lastRenderedPageBreak/>
        <w:t>Michael Čulo (*1980)</w:t>
      </w:r>
    </w:p>
    <w:p w14:paraId="38CA6B80"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Maria durch ein Dornwald ging (Paraphrase für Altflöte und Orgel)</w:t>
      </w:r>
    </w:p>
    <w:p w14:paraId="488AE757"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Johannes Weyrauch (1897 – 1977)</w:t>
      </w:r>
    </w:p>
    <w:p w14:paraId="13D9C648"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Maria durch ein Dornwald ging (1. und 2. Strophe: Solo-Knabe)</w:t>
      </w:r>
    </w:p>
    <w:p w14:paraId="24986B2F"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Christian Ludwig Boxberg (1670 – 1729)</w:t>
      </w:r>
    </w:p>
    <w:p w14:paraId="0654B84E"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Machet die Tore weit. Kantate zum 1. Advent (Solo-Knaben)</w:t>
      </w:r>
    </w:p>
    <w:p w14:paraId="7B2F2DB9"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Johann Crüger (1598 – 1662)</w:t>
      </w:r>
    </w:p>
    <w:p w14:paraId="5BFA048C"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Wie soll ich dich empfangen (2. und 4 Strophe: Soloknabe, 3. Strophe: Ensemble)</w:t>
      </w:r>
    </w:p>
    <w:p w14:paraId="218D4FE5"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Michael Čulo (*1980)</w:t>
      </w:r>
    </w:p>
    <w:p w14:paraId="453EC049"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Aus Zion bricht an der schöne Glanz Gottes</w:t>
      </w:r>
    </w:p>
    <w:p w14:paraId="13637DEC"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Vic Nees (1936 – 2013)</w:t>
      </w:r>
    </w:p>
    <w:p w14:paraId="6AE2928F"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Leise rieselt der Schnee</w:t>
      </w:r>
    </w:p>
    <w:p w14:paraId="111D7143"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Michael Čulo (*1980)</w:t>
      </w:r>
    </w:p>
    <w:p w14:paraId="318ECDD0"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Es ist ein Ros entsprungen (Dialog für Große Flöte und Orgel)</w:t>
      </w:r>
    </w:p>
    <w:p w14:paraId="4E7A806D"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Melchior Franck (1579 – 1639)</w:t>
      </w:r>
    </w:p>
    <w:p w14:paraId="4C9DA399"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Also hat Gott die Welt geliebt</w:t>
      </w:r>
    </w:p>
    <w:p w14:paraId="569A01CB"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Erhard Bodenschatz (1570 – 1636)</w:t>
      </w:r>
    </w:p>
    <w:p w14:paraId="6D43A116"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Joseph, lieber Joseph mein</w:t>
      </w:r>
    </w:p>
    <w:p w14:paraId="5687A8C0"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 xml:space="preserve">Gustav Holst (1874 – 1934) </w:t>
      </w:r>
    </w:p>
    <w:p w14:paraId="2D61ACFC"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in the blaek midwinter (2. und 3. Strophe: Ensemble)</w:t>
      </w:r>
    </w:p>
    <w:p w14:paraId="17361438"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John Rutter (*1945)</w:t>
      </w:r>
    </w:p>
    <w:p w14:paraId="10B26590"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Christmas Lullaby</w:t>
      </w:r>
    </w:p>
    <w:p w14:paraId="26EF0827"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Hans Leo Hassler (1564 – 1612)</w:t>
      </w:r>
    </w:p>
    <w:p w14:paraId="3B18748B"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Vom Himmel hoch, da komm ich her (3. Strophe: Ensemble)</w:t>
      </w:r>
    </w:p>
    <w:p w14:paraId="343BD110"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John Høybye (*1939)</w:t>
      </w:r>
    </w:p>
    <w:p w14:paraId="75D0211C"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Vom Himmel hoch, o Engel komm</w:t>
      </w:r>
    </w:p>
    <w:p w14:paraId="4C932841"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Johann Sebastian Bach (1685 – 1750)</w:t>
      </w:r>
    </w:p>
    <w:p w14:paraId="447C33D5"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Uns ist ein Kindlein heut geborn BWV 414</w:t>
      </w:r>
    </w:p>
    <w:p w14:paraId="6BDD53A2"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Michael Čulo (*1980)</w:t>
      </w:r>
    </w:p>
    <w:p w14:paraId="24DE6537"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Pastorala über kroatische Weihnachtslieder für Oboe und Orgel</w:t>
      </w:r>
    </w:p>
    <w:p w14:paraId="02DDB019"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Anonymus</w:t>
      </w:r>
    </w:p>
    <w:p w14:paraId="0DB95CA4"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O du fröhliche</w:t>
      </w:r>
    </w:p>
    <w:p w14:paraId="1B23C3D8"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Michael Praetorius (1571 – 1621)</w:t>
      </w:r>
    </w:p>
    <w:p w14:paraId="461CEBCB"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Psallite – singt und klingt</w:t>
      </w:r>
    </w:p>
    <w:p w14:paraId="5E8E98AC"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Hans Leo Hassler (1564-1612)</w:t>
      </w:r>
    </w:p>
    <w:p w14:paraId="1F83D4BB"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Cantate Domino</w:t>
      </w:r>
    </w:p>
    <w:p w14:paraId="1F84C009"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Michael Praetorius (1571 – 1621)</w:t>
      </w:r>
    </w:p>
    <w:p w14:paraId="42C7D24A"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Enatus est Emanuel</w:t>
      </w:r>
    </w:p>
    <w:p w14:paraId="06DB437E"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Michael Čulo (*1980)</w:t>
      </w:r>
    </w:p>
    <w:p w14:paraId="24B8EDC0"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Es kommt ein Schiff, geladen Variationen für Altflöte und Orgel</w:t>
      </w:r>
    </w:p>
    <w:p w14:paraId="6585A255"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Johann Crüger (1598–1662)</w:t>
      </w:r>
    </w:p>
    <w:p w14:paraId="52B190F0"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Fröhlich soll mein Herze springen (2. Strophe: Ensemble, 4. Strophe: Solo-Knabe)</w:t>
      </w:r>
    </w:p>
    <w:p w14:paraId="01121CE9"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Bobbi Fischer (*1965)</w:t>
      </w:r>
    </w:p>
    <w:p w14:paraId="2EEBC254"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ab/>
      </w:r>
      <w:r>
        <w:rPr>
          <w:rFonts w:ascii="Arial" w:hAnsi="Arial" w:cs="Arial"/>
          <w:sz w:val="22"/>
          <w:szCs w:val="22"/>
          <w:lang w:val="sv-SE"/>
        </w:rPr>
        <w:tab/>
      </w:r>
      <w:r w:rsidRPr="00520F5F">
        <w:rPr>
          <w:rFonts w:ascii="Arial" w:hAnsi="Arial" w:cs="Arial"/>
          <w:sz w:val="22"/>
          <w:szCs w:val="22"/>
          <w:lang w:val="sv-SE"/>
        </w:rPr>
        <w:t>We wish you a merry Christmas (2. und 3. Strophe: Ensemble)</w:t>
      </w:r>
    </w:p>
    <w:p w14:paraId="258AE663" w14:textId="52749C21" w:rsidR="00520F5F" w:rsidRDefault="00520F5F" w:rsidP="00520F5F">
      <w:pPr>
        <w:ind w:left="567" w:right="1134"/>
        <w:rPr>
          <w:rFonts w:ascii="Arial" w:hAnsi="Arial" w:cs="Arial"/>
          <w:sz w:val="22"/>
          <w:szCs w:val="22"/>
          <w:lang w:val="sv-SE"/>
        </w:rPr>
      </w:pPr>
    </w:p>
    <w:p w14:paraId="5E968337" w14:textId="77777777" w:rsidR="00223EF8" w:rsidRPr="00520F5F" w:rsidRDefault="00223EF8" w:rsidP="00520F5F">
      <w:pPr>
        <w:ind w:left="567" w:right="1134"/>
        <w:rPr>
          <w:rFonts w:ascii="Arial" w:hAnsi="Arial" w:cs="Arial"/>
          <w:sz w:val="22"/>
          <w:szCs w:val="22"/>
          <w:lang w:val="sv-SE"/>
        </w:rPr>
      </w:pPr>
    </w:p>
    <w:p w14:paraId="2CF60D45" w14:textId="77777777" w:rsidR="00520F5F" w:rsidRPr="00520F5F" w:rsidRDefault="00520F5F" w:rsidP="00520F5F">
      <w:pPr>
        <w:ind w:left="567" w:right="1134"/>
        <w:rPr>
          <w:rFonts w:ascii="Arial" w:hAnsi="Arial" w:cs="Arial"/>
          <w:sz w:val="22"/>
          <w:szCs w:val="22"/>
          <w:u w:val="single"/>
          <w:lang w:val="sv-SE"/>
        </w:rPr>
      </w:pPr>
      <w:r w:rsidRPr="00520F5F">
        <w:rPr>
          <w:rFonts w:ascii="Arial" w:hAnsi="Arial" w:cs="Arial"/>
          <w:sz w:val="22"/>
          <w:szCs w:val="22"/>
          <w:u w:val="single"/>
          <w:lang w:val="sv-SE"/>
        </w:rPr>
        <w:t>Die Daten der CD im Einzelnen:</w:t>
      </w:r>
    </w:p>
    <w:p w14:paraId="7667CACF" w14:textId="77777777" w:rsidR="00520F5F" w:rsidRPr="00520F5F" w:rsidRDefault="00520F5F" w:rsidP="00520F5F">
      <w:pPr>
        <w:ind w:left="567" w:right="1134"/>
        <w:rPr>
          <w:rFonts w:ascii="Arial" w:hAnsi="Arial" w:cs="Arial"/>
          <w:b/>
          <w:sz w:val="22"/>
          <w:szCs w:val="22"/>
          <w:lang w:val="sv-SE"/>
        </w:rPr>
      </w:pPr>
      <w:r w:rsidRPr="00520F5F">
        <w:rPr>
          <w:rFonts w:ascii="Arial" w:hAnsi="Arial" w:cs="Arial"/>
          <w:b/>
          <w:sz w:val="22"/>
          <w:szCs w:val="22"/>
          <w:lang w:val="sv-SE"/>
        </w:rPr>
        <w:t>Christmas Lullaby</w:t>
      </w:r>
    </w:p>
    <w:p w14:paraId="06DC50A1"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mit Werken von John Rutter, Hans Leo Hassler, Michael Praetorius, Johann Sebastian Bach, Michael Čulo u. a.</w:t>
      </w:r>
    </w:p>
    <w:p w14:paraId="2676E8DB"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Mitwirkende:</w:t>
      </w:r>
    </w:p>
    <w:p w14:paraId="3ACFE4DD"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Knabenchor collegium iuvenum Stuttgart, Julie Stewart-Lafin (Flöte), Kirsty Wilson (Oboe), Antal Váradi (Orgel)</w:t>
      </w:r>
    </w:p>
    <w:p w14:paraId="548BBAD1"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Leitung Michael Čulo</w:t>
      </w:r>
    </w:p>
    <w:p w14:paraId="57A1E541"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 xml:space="preserve">Carus-Verlag Leinfelden-Echterdingen 2018 </w:t>
      </w:r>
    </w:p>
    <w:p w14:paraId="78E4D962" w14:textId="77777777" w:rsidR="00520F5F" w:rsidRPr="00520F5F" w:rsidRDefault="00520F5F" w:rsidP="00520F5F">
      <w:pPr>
        <w:ind w:left="567" w:right="1134"/>
        <w:rPr>
          <w:rFonts w:ascii="Arial" w:hAnsi="Arial" w:cs="Arial"/>
          <w:sz w:val="22"/>
          <w:szCs w:val="22"/>
          <w:lang w:val="sv-SE"/>
        </w:rPr>
      </w:pPr>
      <w:r w:rsidRPr="00520F5F">
        <w:rPr>
          <w:rFonts w:ascii="Arial" w:hAnsi="Arial" w:cs="Arial"/>
          <w:sz w:val="22"/>
          <w:szCs w:val="22"/>
          <w:lang w:val="sv-SE"/>
        </w:rPr>
        <w:t>Compact Disc 83.494/00</w:t>
      </w:r>
    </w:p>
    <w:p w14:paraId="7E747E95" w14:textId="77777777" w:rsidR="00AD2BA8" w:rsidRDefault="00AD2BA8" w:rsidP="00520F5F">
      <w:pPr>
        <w:ind w:left="567" w:right="1134"/>
        <w:rPr>
          <w:rFonts w:ascii="Arial" w:hAnsi="Arial" w:cs="Arial"/>
          <w:sz w:val="22"/>
          <w:szCs w:val="22"/>
          <w:lang w:val="sv-SE"/>
        </w:rPr>
      </w:pPr>
    </w:p>
    <w:p w14:paraId="56290F3E" w14:textId="77777777" w:rsidR="00AD2BA8" w:rsidRDefault="00AD2BA8" w:rsidP="00AF507A">
      <w:pPr>
        <w:spacing w:line="360" w:lineRule="auto"/>
        <w:ind w:left="567" w:right="1134"/>
        <w:rPr>
          <w:rFonts w:ascii="Arial" w:hAnsi="Arial" w:cs="Arial"/>
          <w:sz w:val="22"/>
          <w:szCs w:val="22"/>
          <w:lang w:val="sv-SE"/>
        </w:rPr>
      </w:pPr>
    </w:p>
    <w:p w14:paraId="003A93C5" w14:textId="77777777"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14:paraId="6243A2AA"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14:paraId="57C43324"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14:paraId="1CEADD13"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14:paraId="792FD214"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Johannsen an der Stiftskirche Stuttgart sowie von LKMD Prof. Siegfried Bauer im Amt für Kirchenmusik der Evangelischen Landeskirche in Württemberg und 2010 Musikdirektor der 11. Vollversammlung des Lutherischen Weltbundes. </w:t>
      </w:r>
    </w:p>
    <w:p w14:paraId="3A9B419A"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14:paraId="71307FFE" w14:textId="77777777" w:rsidR="000E7DC9" w:rsidRDefault="000E7DC9" w:rsidP="00ED1AFD">
      <w:pPr>
        <w:ind w:left="567" w:right="1134"/>
        <w:rPr>
          <w:rFonts w:ascii="Arial" w:hAnsi="Arial" w:cs="Arial"/>
          <w:sz w:val="22"/>
          <w:szCs w:val="22"/>
        </w:rPr>
      </w:pPr>
    </w:p>
    <w:p w14:paraId="6CAB2550" w14:textId="77777777" w:rsidR="00836F53" w:rsidRPr="00BD3B20" w:rsidRDefault="00836F53" w:rsidP="00ED1AFD">
      <w:pPr>
        <w:ind w:left="567" w:right="1134"/>
        <w:rPr>
          <w:rFonts w:ascii="Arial" w:hAnsi="Arial" w:cs="Arial"/>
          <w:sz w:val="22"/>
          <w:szCs w:val="22"/>
          <w:lang w:val="sv-SE"/>
        </w:rPr>
      </w:pPr>
    </w:p>
    <w:p w14:paraId="7CC35995" w14:textId="77777777" w:rsidR="00ED1AFD" w:rsidRPr="00D450BC" w:rsidRDefault="00ED1AFD" w:rsidP="00ED1AFD">
      <w:pPr>
        <w:ind w:left="567" w:right="1134"/>
        <w:rPr>
          <w:rFonts w:ascii="Arial" w:hAnsi="Arial" w:cs="Arial"/>
          <w:b/>
          <w:sz w:val="22"/>
          <w:szCs w:val="22"/>
          <w:u w:val="single"/>
        </w:rPr>
      </w:pPr>
      <w:r w:rsidRPr="00D450BC">
        <w:rPr>
          <w:rFonts w:ascii="Arial" w:hAnsi="Arial" w:cs="Arial"/>
          <w:b/>
          <w:sz w:val="22"/>
          <w:szCs w:val="22"/>
          <w:u w:val="single"/>
        </w:rPr>
        <w:t>Hinweis für die Medien</w:t>
      </w:r>
    </w:p>
    <w:p w14:paraId="6D509C24" w14:textId="77777777" w:rsidR="00ED1AFD" w:rsidRDefault="00ED1AFD" w:rsidP="00ED1AFD">
      <w:pPr>
        <w:ind w:left="567" w:right="1134"/>
        <w:rPr>
          <w:rFonts w:ascii="Arial" w:hAnsi="Arial" w:cs="Arial"/>
          <w:sz w:val="22"/>
          <w:szCs w:val="22"/>
        </w:rPr>
      </w:pPr>
    </w:p>
    <w:p w14:paraId="48830A63" w14:textId="77777777" w:rsidR="00520F5F" w:rsidRDefault="00520F5F" w:rsidP="00ED1AFD">
      <w:pPr>
        <w:ind w:left="567" w:right="1134"/>
        <w:rPr>
          <w:rFonts w:ascii="Arial" w:hAnsi="Arial" w:cs="Arial"/>
          <w:b/>
          <w:sz w:val="22"/>
          <w:szCs w:val="22"/>
        </w:rPr>
      </w:pPr>
      <w:r>
        <w:rPr>
          <w:rFonts w:ascii="Arial" w:hAnsi="Arial" w:cs="Arial"/>
          <w:b/>
          <w:sz w:val="22"/>
          <w:szCs w:val="22"/>
        </w:rPr>
        <w:t xml:space="preserve">Besprechungsexemplare der CD fordern Sie gerne an bei Susanne Wetterich, </w:t>
      </w:r>
      <w:r w:rsidRPr="00520F5F">
        <w:rPr>
          <w:rFonts w:ascii="Arial" w:hAnsi="Arial" w:cs="Arial"/>
          <w:b/>
          <w:sz w:val="22"/>
          <w:szCs w:val="22"/>
        </w:rPr>
        <w:t>sw@susanne-wetterich.de</w:t>
      </w:r>
      <w:r>
        <w:rPr>
          <w:rFonts w:ascii="Arial" w:hAnsi="Arial" w:cs="Arial"/>
          <w:b/>
          <w:sz w:val="22"/>
          <w:szCs w:val="22"/>
        </w:rPr>
        <w:t>, Fax 0711 505 40 49</w:t>
      </w:r>
    </w:p>
    <w:p w14:paraId="663254CD" w14:textId="77777777" w:rsidR="00520F5F" w:rsidRDefault="00520F5F" w:rsidP="00ED1AFD">
      <w:pPr>
        <w:ind w:left="567" w:right="1134"/>
        <w:rPr>
          <w:rFonts w:ascii="Arial" w:hAnsi="Arial" w:cs="Arial"/>
          <w:b/>
          <w:sz w:val="22"/>
          <w:szCs w:val="22"/>
        </w:rPr>
      </w:pPr>
    </w:p>
    <w:p w14:paraId="33EC1856" w14:textId="77777777" w:rsidR="00520F5F" w:rsidRDefault="00520F5F" w:rsidP="00ED1AFD">
      <w:pPr>
        <w:ind w:left="567" w:right="1134"/>
        <w:rPr>
          <w:rFonts w:ascii="Arial" w:hAnsi="Arial" w:cs="Arial"/>
          <w:b/>
          <w:sz w:val="22"/>
          <w:szCs w:val="22"/>
        </w:rPr>
      </w:pPr>
    </w:p>
    <w:p w14:paraId="036E693F" w14:textId="77777777" w:rsidR="00ED1AFD" w:rsidRPr="00D450BC" w:rsidRDefault="00ED1AFD" w:rsidP="00ED1AFD">
      <w:pPr>
        <w:ind w:left="567" w:right="1134"/>
        <w:rPr>
          <w:rFonts w:ascii="Arial" w:hAnsi="Arial" w:cs="Arial"/>
          <w:b/>
          <w:sz w:val="22"/>
          <w:szCs w:val="22"/>
        </w:rPr>
      </w:pPr>
      <w:r w:rsidRPr="00D450BC">
        <w:rPr>
          <w:rFonts w:ascii="Arial" w:hAnsi="Arial" w:cs="Arial"/>
          <w:b/>
          <w:sz w:val="22"/>
          <w:szCs w:val="22"/>
        </w:rPr>
        <w:t>Sie können diesen Text im Word-Format aus dem Internet herunterladen unter</w:t>
      </w:r>
    </w:p>
    <w:p w14:paraId="3DC84CBC" w14:textId="77777777" w:rsidR="00ED1AFD" w:rsidRPr="00223EF8" w:rsidRDefault="00147A93" w:rsidP="00147A93">
      <w:pPr>
        <w:ind w:left="567" w:right="1134"/>
        <w:rPr>
          <w:rFonts w:ascii="Arial" w:hAnsi="Arial" w:cs="Arial"/>
          <w:b/>
          <w:sz w:val="22"/>
          <w:szCs w:val="22"/>
          <w:lang w:val="en-US"/>
        </w:rPr>
      </w:pPr>
      <w:r w:rsidRPr="00223EF8">
        <w:rPr>
          <w:rFonts w:ascii="Arial" w:hAnsi="Arial" w:cs="Arial"/>
          <w:b/>
          <w:sz w:val="22"/>
          <w:szCs w:val="22"/>
          <w:lang w:val="en-US"/>
        </w:rPr>
        <w:t xml:space="preserve">www.collegium-iuvenum.de – Presse - Download </w:t>
      </w:r>
    </w:p>
    <w:p w14:paraId="4834A0A3" w14:textId="77777777" w:rsidR="00AD2BA8" w:rsidRPr="00223EF8" w:rsidRDefault="00AD2BA8"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14:paraId="7A621071" w14:textId="77777777">
        <w:tc>
          <w:tcPr>
            <w:tcW w:w="4552" w:type="dxa"/>
          </w:tcPr>
          <w:p w14:paraId="26036CFA" w14:textId="77777777"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14:paraId="6C786B8A" w14:textId="77777777" w:rsidR="00AD2BA8" w:rsidRDefault="00AD2BA8" w:rsidP="00E2313F">
            <w:pPr>
              <w:ind w:left="567" w:right="567"/>
              <w:rPr>
                <w:rFonts w:ascii="Arial" w:hAnsi="Arial" w:cs="Arial"/>
                <w:sz w:val="16"/>
                <w:szCs w:val="16"/>
              </w:rPr>
            </w:pPr>
            <w:r>
              <w:rPr>
                <w:rFonts w:ascii="Arial" w:hAnsi="Arial" w:cs="Arial"/>
                <w:sz w:val="16"/>
                <w:szCs w:val="16"/>
              </w:rPr>
              <w:t>Susanne Wetterich</w:t>
            </w:r>
          </w:p>
          <w:p w14:paraId="62C27A3A" w14:textId="77777777"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14:paraId="59D7EEE4" w14:textId="77777777" w:rsidR="00AD2BA8" w:rsidRDefault="00591FCB" w:rsidP="00E2313F">
            <w:pPr>
              <w:ind w:left="567" w:right="567"/>
              <w:rPr>
                <w:rFonts w:ascii="Arial" w:hAnsi="Arial" w:cs="Arial"/>
                <w:sz w:val="16"/>
                <w:szCs w:val="16"/>
              </w:rPr>
            </w:pPr>
            <w:r>
              <w:rPr>
                <w:rFonts w:ascii="Arial" w:hAnsi="Arial" w:cs="Arial"/>
                <w:sz w:val="16"/>
                <w:szCs w:val="16"/>
              </w:rPr>
              <w:t>Zeppelinstr: 67</w:t>
            </w:r>
          </w:p>
          <w:p w14:paraId="4BF48947" w14:textId="77777777" w:rsidR="00AD2BA8" w:rsidRDefault="00AD2BA8" w:rsidP="00E2313F">
            <w:pPr>
              <w:ind w:left="567" w:right="567"/>
              <w:rPr>
                <w:rFonts w:ascii="Arial" w:hAnsi="Arial" w:cs="Arial"/>
                <w:sz w:val="16"/>
                <w:szCs w:val="16"/>
              </w:rPr>
            </w:pPr>
            <w:r>
              <w:rPr>
                <w:rFonts w:ascii="Arial" w:hAnsi="Arial" w:cs="Arial"/>
                <w:sz w:val="16"/>
                <w:szCs w:val="16"/>
              </w:rPr>
              <w:t>70193 Stuttgart</w:t>
            </w:r>
          </w:p>
          <w:p w14:paraId="7F434A92" w14:textId="77777777" w:rsidR="00AD2BA8" w:rsidRDefault="00AD2BA8" w:rsidP="00E2313F">
            <w:pPr>
              <w:ind w:left="567" w:right="567"/>
              <w:rPr>
                <w:rFonts w:ascii="Arial" w:hAnsi="Arial" w:cs="Arial"/>
                <w:sz w:val="16"/>
                <w:szCs w:val="16"/>
              </w:rPr>
            </w:pPr>
            <w:r>
              <w:rPr>
                <w:rFonts w:ascii="Arial" w:hAnsi="Arial" w:cs="Arial"/>
                <w:sz w:val="16"/>
                <w:szCs w:val="16"/>
              </w:rPr>
              <w:t>Telefon 0711 / 505 40 50</w:t>
            </w:r>
          </w:p>
          <w:p w14:paraId="5390C4D0" w14:textId="77777777" w:rsidR="00AD2BA8" w:rsidRDefault="00AD2BA8" w:rsidP="00E2313F">
            <w:pPr>
              <w:ind w:left="567" w:right="567"/>
              <w:rPr>
                <w:rFonts w:ascii="Arial" w:hAnsi="Arial" w:cs="Arial"/>
                <w:sz w:val="16"/>
                <w:szCs w:val="16"/>
              </w:rPr>
            </w:pPr>
            <w:r>
              <w:rPr>
                <w:rFonts w:ascii="Arial" w:hAnsi="Arial" w:cs="Arial"/>
                <w:sz w:val="16"/>
                <w:szCs w:val="16"/>
              </w:rPr>
              <w:t>Fax 0711 / 505 40 49</w:t>
            </w:r>
          </w:p>
          <w:p w14:paraId="73DB507A" w14:textId="77777777" w:rsidR="00AD2BA8" w:rsidRPr="00911488" w:rsidRDefault="00AD2BA8" w:rsidP="00E2313F">
            <w:pPr>
              <w:ind w:left="567" w:right="567"/>
              <w:rPr>
                <w:rFonts w:ascii="Arial" w:hAnsi="Arial" w:cs="Arial"/>
                <w:sz w:val="16"/>
                <w:szCs w:val="16"/>
              </w:rPr>
            </w:pPr>
            <w:proofErr w:type="spellStart"/>
            <w:r>
              <w:rPr>
                <w:rFonts w:ascii="Arial" w:hAnsi="Arial" w:cs="Arial"/>
                <w:sz w:val="16"/>
                <w:szCs w:val="16"/>
              </w:rPr>
              <w:t>info</w:t>
            </w:r>
            <w:proofErr w:type="spellEnd"/>
            <w:r>
              <w:rPr>
                <w:rFonts w:ascii="Arial" w:hAnsi="Arial" w:cs="Arial"/>
                <w:sz w:val="16"/>
                <w:szCs w:val="16"/>
              </w:rPr>
              <w:t>@ susanne-wetterich.de</w:t>
            </w:r>
          </w:p>
        </w:tc>
        <w:tc>
          <w:tcPr>
            <w:tcW w:w="4268" w:type="dxa"/>
          </w:tcPr>
          <w:p w14:paraId="3FAB4E42" w14:textId="77777777" w:rsidR="00AD2BA8" w:rsidRDefault="00AD2BA8"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14:paraId="29E61038"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14:paraId="7A0910CD"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14:paraId="48D68E38"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14:paraId="6A1ADD06"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14:paraId="239E117D" w14:textId="77777777"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14:paraId="0211A7E1" w14:textId="77777777"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14:paraId="1F1DB79D" w14:textId="599C8D18" w:rsidR="00223EF8" w:rsidRDefault="00223EF8" w:rsidP="00AD2BA8">
      <w:pPr>
        <w:ind w:left="567" w:right="1134"/>
        <w:rPr>
          <w:lang w:val="sv-SE"/>
        </w:rPr>
      </w:pPr>
    </w:p>
    <w:p w14:paraId="65DDAEED" w14:textId="77777777" w:rsidR="00223EF8" w:rsidRDefault="00223EF8">
      <w:pPr>
        <w:rPr>
          <w:lang w:val="sv-SE"/>
        </w:rPr>
      </w:pPr>
      <w:r>
        <w:rPr>
          <w:lang w:val="sv-SE"/>
        </w:rPr>
        <w:br w:type="page"/>
      </w:r>
    </w:p>
    <w:p w14:paraId="513C5496" w14:textId="77777777" w:rsidR="00223EF8" w:rsidRDefault="00223EF8" w:rsidP="00223EF8">
      <w:pPr>
        <w:ind w:left="567"/>
        <w:rPr>
          <w:b/>
          <w:u w:val="single"/>
        </w:rPr>
      </w:pPr>
      <w:r>
        <w:rPr>
          <w:rFonts w:ascii="Arial" w:hAnsi="Arial" w:cs="Arial"/>
          <w:b/>
          <w:u w:val="single"/>
        </w:rPr>
        <w:lastRenderedPageBreak/>
        <w:t>Faxantwort</w:t>
      </w:r>
    </w:p>
    <w:p w14:paraId="1285D869" w14:textId="77777777" w:rsidR="00223EF8" w:rsidRDefault="00223EF8" w:rsidP="00223EF8">
      <w:pPr>
        <w:ind w:left="567"/>
        <w:rPr>
          <w:rFonts w:ascii="Arial" w:hAnsi="Arial" w:cs="Arial"/>
        </w:rPr>
      </w:pPr>
    </w:p>
    <w:p w14:paraId="33CBE66C" w14:textId="77777777" w:rsidR="00223EF8" w:rsidRDefault="00223EF8" w:rsidP="00223EF8">
      <w:pPr>
        <w:ind w:left="567"/>
        <w:rPr>
          <w:rFonts w:ascii="Arial" w:hAnsi="Arial" w:cs="Arial"/>
        </w:rPr>
      </w:pPr>
    </w:p>
    <w:p w14:paraId="30539281" w14:textId="77777777" w:rsidR="00223EF8" w:rsidRDefault="00223EF8" w:rsidP="00223EF8">
      <w:pPr>
        <w:ind w:left="567"/>
        <w:rPr>
          <w:rFonts w:ascii="Arial" w:hAnsi="Arial" w:cs="Arial"/>
          <w:sz w:val="32"/>
          <w:szCs w:val="32"/>
        </w:rPr>
      </w:pPr>
      <w:r>
        <w:rPr>
          <w:rFonts w:ascii="Arial" w:hAnsi="Arial" w:cs="Arial"/>
          <w:b/>
          <w:sz w:val="32"/>
          <w:szCs w:val="32"/>
        </w:rPr>
        <w:t>Telefax-Nr. 0711 / 505 40 49</w:t>
      </w:r>
    </w:p>
    <w:p w14:paraId="11282D77" w14:textId="77777777" w:rsidR="00223EF8" w:rsidRDefault="00223EF8" w:rsidP="00223EF8">
      <w:pPr>
        <w:ind w:left="567"/>
        <w:rPr>
          <w:rFonts w:ascii="Arial" w:hAnsi="Arial" w:cs="Arial"/>
        </w:rPr>
      </w:pPr>
    </w:p>
    <w:p w14:paraId="4D64F676" w14:textId="08335A7C" w:rsidR="00223EF8" w:rsidRDefault="00223EF8" w:rsidP="00223EF8">
      <w:pPr>
        <w:ind w:left="567"/>
        <w:rPr>
          <w:rFonts w:ascii="Arial" w:hAnsi="Arial" w:cs="Arial"/>
        </w:rPr>
      </w:pPr>
      <w:r>
        <w:rPr>
          <w:rFonts w:ascii="Arial" w:hAnsi="Arial" w:cs="Arial"/>
        </w:rPr>
        <w:t xml:space="preserve">(oder E-Mail an </w:t>
      </w:r>
      <w:r>
        <w:rPr>
          <w:rFonts w:ascii="Arial" w:hAnsi="Arial" w:cs="Arial"/>
        </w:rPr>
        <w:t>sw</w:t>
      </w:r>
      <w:r>
        <w:rPr>
          <w:rFonts w:ascii="Arial" w:hAnsi="Arial" w:cs="Arial"/>
        </w:rPr>
        <w:t>@susanne-wetterich.de)</w:t>
      </w:r>
    </w:p>
    <w:p w14:paraId="354FEA9A" w14:textId="77777777" w:rsidR="00223EF8" w:rsidRDefault="00223EF8" w:rsidP="00223EF8">
      <w:pPr>
        <w:ind w:left="567"/>
        <w:rPr>
          <w:rFonts w:ascii="Arial" w:hAnsi="Arial" w:cs="Arial"/>
        </w:rPr>
      </w:pPr>
    </w:p>
    <w:p w14:paraId="55E7F8B3" w14:textId="77777777" w:rsidR="00223EF8" w:rsidRDefault="00223EF8" w:rsidP="00223EF8">
      <w:pPr>
        <w:ind w:left="567"/>
        <w:rPr>
          <w:rFonts w:ascii="Arial" w:hAnsi="Arial" w:cs="Arial"/>
        </w:rPr>
      </w:pPr>
    </w:p>
    <w:p w14:paraId="3F3CD44D" w14:textId="77777777" w:rsidR="00223EF8" w:rsidRDefault="00223EF8" w:rsidP="00223EF8">
      <w:pPr>
        <w:ind w:left="567"/>
        <w:rPr>
          <w:rFonts w:ascii="Arial" w:hAnsi="Arial" w:cs="Arial"/>
        </w:rPr>
      </w:pPr>
      <w:r>
        <w:rPr>
          <w:rFonts w:ascii="Arial" w:hAnsi="Arial" w:cs="Arial"/>
        </w:rPr>
        <w:t>an</w:t>
      </w:r>
    </w:p>
    <w:p w14:paraId="1BA96FAF" w14:textId="77777777" w:rsidR="00223EF8" w:rsidRDefault="00223EF8" w:rsidP="00223EF8">
      <w:pPr>
        <w:ind w:left="567"/>
        <w:rPr>
          <w:rFonts w:ascii="Arial" w:hAnsi="Arial" w:cs="Arial"/>
        </w:rPr>
      </w:pPr>
    </w:p>
    <w:p w14:paraId="4E2E3AA8" w14:textId="77777777" w:rsidR="00223EF8" w:rsidRDefault="00223EF8" w:rsidP="00223EF8">
      <w:pPr>
        <w:ind w:left="567"/>
        <w:rPr>
          <w:rFonts w:ascii="Arial" w:hAnsi="Arial" w:cs="Arial"/>
        </w:rPr>
      </w:pPr>
      <w:r>
        <w:rPr>
          <w:rFonts w:ascii="Arial" w:hAnsi="Arial" w:cs="Arial"/>
        </w:rPr>
        <w:t>Susanne Wetterich Kommunikation</w:t>
      </w:r>
    </w:p>
    <w:p w14:paraId="5E8D0DB4" w14:textId="77777777" w:rsidR="00223EF8" w:rsidRDefault="00223EF8" w:rsidP="00223EF8">
      <w:pPr>
        <w:ind w:left="567"/>
        <w:rPr>
          <w:rFonts w:ascii="Arial" w:hAnsi="Arial" w:cs="Arial"/>
        </w:rPr>
      </w:pPr>
      <w:r>
        <w:rPr>
          <w:rFonts w:ascii="Arial" w:hAnsi="Arial" w:cs="Arial"/>
        </w:rPr>
        <w:t>Zeppelinstr. 67</w:t>
      </w:r>
    </w:p>
    <w:p w14:paraId="6453A7F4" w14:textId="77777777" w:rsidR="00223EF8" w:rsidRDefault="00223EF8" w:rsidP="00223EF8">
      <w:pPr>
        <w:ind w:left="567"/>
        <w:rPr>
          <w:rFonts w:ascii="Arial" w:hAnsi="Arial" w:cs="Arial"/>
        </w:rPr>
      </w:pPr>
      <w:r>
        <w:rPr>
          <w:rFonts w:ascii="Arial" w:hAnsi="Arial" w:cs="Arial"/>
        </w:rPr>
        <w:t>70193 Stuttgart</w:t>
      </w:r>
    </w:p>
    <w:p w14:paraId="785F1540" w14:textId="77777777" w:rsidR="00223EF8" w:rsidRDefault="00223EF8" w:rsidP="00223EF8">
      <w:pPr>
        <w:ind w:left="567"/>
        <w:rPr>
          <w:rFonts w:ascii="Arial" w:hAnsi="Arial" w:cs="Arial"/>
        </w:rPr>
      </w:pPr>
    </w:p>
    <w:p w14:paraId="72BF41BE" w14:textId="77777777" w:rsidR="00223EF8" w:rsidRDefault="00223EF8" w:rsidP="00223EF8">
      <w:pPr>
        <w:ind w:left="567"/>
        <w:rPr>
          <w:rFonts w:ascii="Arial" w:hAnsi="Arial" w:cs="Arial"/>
        </w:rPr>
      </w:pPr>
      <w:r>
        <w:rPr>
          <w:rFonts w:ascii="Arial" w:hAnsi="Arial" w:cs="Arial"/>
        </w:rPr>
        <w:t>Telefon 0711 / 505 40 50</w:t>
      </w:r>
    </w:p>
    <w:p w14:paraId="2E49FBDA" w14:textId="77777777" w:rsidR="00223EF8" w:rsidRDefault="00223EF8" w:rsidP="00223EF8">
      <w:pPr>
        <w:ind w:left="567"/>
        <w:rPr>
          <w:rFonts w:ascii="Arial" w:hAnsi="Arial" w:cs="Arial"/>
          <w:lang w:val="it-IT"/>
        </w:rPr>
      </w:pPr>
      <w:r>
        <w:rPr>
          <w:rFonts w:ascii="Arial" w:hAnsi="Arial" w:cs="Arial"/>
          <w:lang w:val="it-IT"/>
        </w:rPr>
        <w:t>E-Mail: info@susanne-wetterich.de</w:t>
      </w:r>
    </w:p>
    <w:p w14:paraId="674FAE56" w14:textId="77777777" w:rsidR="00223EF8" w:rsidRDefault="00223EF8" w:rsidP="00223EF8">
      <w:pPr>
        <w:ind w:left="567"/>
        <w:rPr>
          <w:rFonts w:ascii="Arial" w:hAnsi="Arial" w:cs="Arial"/>
          <w:lang w:val="it-IT"/>
        </w:rPr>
      </w:pPr>
    </w:p>
    <w:p w14:paraId="76E018C4" w14:textId="77777777" w:rsidR="00223EF8" w:rsidRDefault="00223EF8" w:rsidP="00223EF8">
      <w:pPr>
        <w:ind w:left="567"/>
        <w:rPr>
          <w:rFonts w:ascii="Arial" w:hAnsi="Arial" w:cs="Arial"/>
          <w:lang w:val="it-IT"/>
        </w:rPr>
      </w:pPr>
    </w:p>
    <w:p w14:paraId="0E231D41" w14:textId="5A1F53AF" w:rsidR="00223EF8" w:rsidRDefault="00223EF8" w:rsidP="00223EF8">
      <w:pPr>
        <w:ind w:left="567"/>
        <w:rPr>
          <w:rFonts w:ascii="Arial" w:hAnsi="Arial" w:cs="Arial"/>
          <w:lang w:val="it-IT"/>
        </w:rPr>
      </w:pPr>
      <w:proofErr w:type="spellStart"/>
      <w:r>
        <w:rPr>
          <w:rFonts w:ascii="Arial" w:hAnsi="Arial" w:cs="Arial"/>
          <w:lang w:val="it-IT"/>
        </w:rPr>
        <w:t>Hiermit</w:t>
      </w:r>
      <w:proofErr w:type="spellEnd"/>
      <w:r>
        <w:rPr>
          <w:rFonts w:ascii="Arial" w:hAnsi="Arial" w:cs="Arial"/>
          <w:lang w:val="it-IT"/>
        </w:rPr>
        <w:t xml:space="preserve"> </w:t>
      </w:r>
      <w:proofErr w:type="spellStart"/>
      <w:r>
        <w:rPr>
          <w:rFonts w:ascii="Arial" w:hAnsi="Arial" w:cs="Arial"/>
          <w:lang w:val="it-IT"/>
        </w:rPr>
        <w:t>bestelle</w:t>
      </w:r>
      <w:proofErr w:type="spellEnd"/>
      <w:r>
        <w:rPr>
          <w:rFonts w:ascii="Arial" w:hAnsi="Arial" w:cs="Arial"/>
          <w:lang w:val="it-IT"/>
        </w:rPr>
        <w:t xml:space="preserve"> </w:t>
      </w:r>
      <w:proofErr w:type="spellStart"/>
      <w:r>
        <w:rPr>
          <w:rFonts w:ascii="Arial" w:hAnsi="Arial" w:cs="Arial"/>
          <w:lang w:val="it-IT"/>
        </w:rPr>
        <w:t>ich</w:t>
      </w:r>
      <w:proofErr w:type="spellEnd"/>
      <w:r>
        <w:rPr>
          <w:rFonts w:ascii="Arial" w:hAnsi="Arial" w:cs="Arial"/>
          <w:lang w:val="it-IT"/>
        </w:rPr>
        <w:t xml:space="preserve"> </w:t>
      </w:r>
      <w:proofErr w:type="spellStart"/>
      <w:r>
        <w:rPr>
          <w:rFonts w:ascii="Arial" w:hAnsi="Arial" w:cs="Arial"/>
          <w:lang w:val="it-IT"/>
        </w:rPr>
        <w:t>ein</w:t>
      </w:r>
      <w:proofErr w:type="spellEnd"/>
      <w:r>
        <w:rPr>
          <w:rFonts w:ascii="Arial" w:hAnsi="Arial" w:cs="Arial"/>
          <w:lang w:val="it-IT"/>
        </w:rPr>
        <w:t xml:space="preserve"> </w:t>
      </w:r>
      <w:proofErr w:type="spellStart"/>
      <w:r>
        <w:rPr>
          <w:rFonts w:ascii="Arial" w:hAnsi="Arial" w:cs="Arial"/>
          <w:lang w:val="it-IT"/>
        </w:rPr>
        <w:t>Besprechungsexemplar</w:t>
      </w:r>
      <w:proofErr w:type="spellEnd"/>
      <w:r>
        <w:rPr>
          <w:rFonts w:ascii="Arial" w:hAnsi="Arial" w:cs="Arial"/>
          <w:lang w:val="it-IT"/>
        </w:rPr>
        <w:t xml:space="preserve"> der CD “Christmas </w:t>
      </w:r>
      <w:proofErr w:type="spellStart"/>
      <w:r>
        <w:rPr>
          <w:rFonts w:ascii="Arial" w:hAnsi="Arial" w:cs="Arial"/>
          <w:lang w:val="it-IT"/>
        </w:rPr>
        <w:t>Lullaby</w:t>
      </w:r>
      <w:proofErr w:type="spellEnd"/>
      <w:r>
        <w:rPr>
          <w:rFonts w:ascii="Arial" w:hAnsi="Arial" w:cs="Arial"/>
          <w:lang w:val="it-IT"/>
        </w:rPr>
        <w:t xml:space="preserve">” </w:t>
      </w:r>
      <w:proofErr w:type="spellStart"/>
      <w:r>
        <w:rPr>
          <w:rFonts w:ascii="Arial" w:hAnsi="Arial" w:cs="Arial"/>
          <w:lang w:val="it-IT"/>
        </w:rPr>
        <w:t>des</w:t>
      </w:r>
      <w:proofErr w:type="spellEnd"/>
      <w:r>
        <w:rPr>
          <w:rFonts w:ascii="Arial" w:hAnsi="Arial" w:cs="Arial"/>
          <w:lang w:val="it-IT"/>
        </w:rPr>
        <w:t xml:space="preserve"> </w:t>
      </w:r>
      <w:proofErr w:type="spellStart"/>
      <w:r>
        <w:rPr>
          <w:rFonts w:ascii="Arial" w:hAnsi="Arial" w:cs="Arial"/>
          <w:lang w:val="it-IT"/>
        </w:rPr>
        <w:t>Knabenchors</w:t>
      </w:r>
      <w:proofErr w:type="spellEnd"/>
      <w:r>
        <w:rPr>
          <w:rFonts w:ascii="Arial" w:hAnsi="Arial" w:cs="Arial"/>
          <w:lang w:val="it-IT"/>
        </w:rPr>
        <w:t xml:space="preserve"> collegium iuvenum Stuttgart.</w:t>
      </w:r>
    </w:p>
    <w:p w14:paraId="7EDA52B0" w14:textId="18A31C48" w:rsidR="00223EF8" w:rsidRDefault="00223EF8" w:rsidP="00223EF8">
      <w:pPr>
        <w:ind w:left="567"/>
        <w:rPr>
          <w:rFonts w:ascii="Arial" w:hAnsi="Arial" w:cs="Arial"/>
          <w:lang w:val="it-IT"/>
        </w:rPr>
      </w:pPr>
    </w:p>
    <w:p w14:paraId="7F6A3102" w14:textId="77777777" w:rsidR="00223EF8" w:rsidRDefault="00223EF8" w:rsidP="00223EF8">
      <w:pPr>
        <w:ind w:left="567"/>
        <w:rPr>
          <w:rFonts w:ascii="Arial" w:hAnsi="Arial" w:cs="Arial"/>
          <w:lang w:val="it-IT"/>
        </w:rPr>
      </w:pPr>
    </w:p>
    <w:p w14:paraId="305C0C93" w14:textId="4C4B4A32" w:rsidR="00223EF8" w:rsidRDefault="00223EF8" w:rsidP="00223EF8">
      <w:pPr>
        <w:ind w:left="567"/>
        <w:rPr>
          <w:rFonts w:ascii="Arial" w:hAnsi="Arial" w:cs="Arial"/>
          <w:lang w:val="it-IT"/>
        </w:rPr>
      </w:pPr>
      <w:bookmarkStart w:id="0" w:name="_GoBack"/>
      <w:bookmarkEnd w:id="0"/>
      <w:proofErr w:type="spellStart"/>
      <w:r>
        <w:rPr>
          <w:rFonts w:ascii="Arial" w:hAnsi="Arial" w:cs="Arial"/>
          <w:lang w:val="it-IT"/>
        </w:rPr>
        <w:t>zur</w:t>
      </w:r>
      <w:proofErr w:type="spellEnd"/>
      <w:r>
        <w:rPr>
          <w:rFonts w:ascii="Arial" w:hAnsi="Arial" w:cs="Arial"/>
          <w:lang w:val="it-IT"/>
        </w:rPr>
        <w:t xml:space="preserve"> </w:t>
      </w:r>
      <w:proofErr w:type="spellStart"/>
      <w:r>
        <w:rPr>
          <w:rFonts w:ascii="Arial" w:hAnsi="Arial" w:cs="Arial"/>
          <w:lang w:val="it-IT"/>
        </w:rPr>
        <w:t>Besprechung</w:t>
      </w:r>
      <w:proofErr w:type="spellEnd"/>
      <w:r>
        <w:rPr>
          <w:rFonts w:ascii="Arial" w:hAnsi="Arial" w:cs="Arial"/>
          <w:lang w:val="it-IT"/>
        </w:rPr>
        <w:t xml:space="preserve"> in </w:t>
      </w:r>
    </w:p>
    <w:p w14:paraId="67C797F4" w14:textId="6F1D4E52" w:rsidR="00223EF8" w:rsidRDefault="00223EF8" w:rsidP="00223EF8">
      <w:pPr>
        <w:ind w:left="567"/>
        <w:rPr>
          <w:rFonts w:ascii="Arial" w:hAnsi="Arial" w:cs="Arial"/>
          <w:lang w:val="it-IT"/>
        </w:rPr>
      </w:pPr>
    </w:p>
    <w:p w14:paraId="649B2E6F" w14:textId="4DEF8D23" w:rsidR="00223EF8" w:rsidRDefault="00223EF8" w:rsidP="00223EF8">
      <w:pPr>
        <w:ind w:left="567"/>
        <w:rPr>
          <w:rFonts w:ascii="Arial" w:hAnsi="Arial" w:cs="Arial"/>
          <w:b/>
        </w:rPr>
      </w:pPr>
      <w:r>
        <w:rPr>
          <w:rFonts w:ascii="Arial" w:hAnsi="Arial" w:cs="Arial"/>
          <w:b/>
        </w:rPr>
        <w:t>Name</w:t>
      </w:r>
      <w:r>
        <w:rPr>
          <w:rFonts w:ascii="Arial" w:hAnsi="Arial" w:cs="Arial"/>
          <w:b/>
        </w:rPr>
        <w:t xml:space="preserve"> des </w:t>
      </w:r>
      <w:proofErr w:type="gramStart"/>
      <w:r>
        <w:rPr>
          <w:rFonts w:ascii="Arial" w:hAnsi="Arial" w:cs="Arial"/>
          <w:b/>
        </w:rPr>
        <w:t>Mediums</w:t>
      </w:r>
      <w:r>
        <w:rPr>
          <w:rFonts w:ascii="Arial" w:hAnsi="Arial" w:cs="Arial"/>
          <w:b/>
        </w:rPr>
        <w:t>:_</w:t>
      </w:r>
      <w:proofErr w:type="gramEnd"/>
      <w:r>
        <w:rPr>
          <w:rFonts w:ascii="Arial" w:hAnsi="Arial" w:cs="Arial"/>
          <w:b/>
        </w:rPr>
        <w:t>______________________________________</w:t>
      </w:r>
    </w:p>
    <w:p w14:paraId="7A0657B2" w14:textId="605F3BA7" w:rsidR="00223EF8" w:rsidRDefault="00223EF8" w:rsidP="00223EF8">
      <w:pPr>
        <w:ind w:left="567"/>
        <w:rPr>
          <w:rFonts w:ascii="Arial" w:hAnsi="Arial" w:cs="Arial"/>
          <w:b/>
        </w:rPr>
      </w:pPr>
    </w:p>
    <w:p w14:paraId="40805667" w14:textId="77777777" w:rsidR="00223EF8" w:rsidRDefault="00223EF8" w:rsidP="00223EF8">
      <w:pPr>
        <w:ind w:left="567"/>
        <w:rPr>
          <w:rFonts w:ascii="Arial" w:hAnsi="Arial" w:cs="Arial"/>
          <w:b/>
        </w:rPr>
      </w:pPr>
    </w:p>
    <w:p w14:paraId="30515767" w14:textId="77777777" w:rsidR="00223EF8" w:rsidRDefault="00223EF8" w:rsidP="00223EF8">
      <w:pPr>
        <w:ind w:left="567"/>
        <w:rPr>
          <w:rFonts w:ascii="Arial" w:hAnsi="Arial" w:cs="Arial"/>
          <w:b/>
        </w:rPr>
      </w:pPr>
    </w:p>
    <w:p w14:paraId="0DA78583" w14:textId="1DF2C9DA" w:rsidR="00223EF8" w:rsidRDefault="00223EF8" w:rsidP="00223EF8">
      <w:pPr>
        <w:ind w:left="567"/>
        <w:rPr>
          <w:rFonts w:ascii="Arial" w:hAnsi="Arial" w:cs="Arial"/>
          <w:b/>
        </w:rPr>
      </w:pPr>
      <w:proofErr w:type="gramStart"/>
      <w:r>
        <w:rPr>
          <w:rFonts w:ascii="Arial" w:hAnsi="Arial" w:cs="Arial"/>
          <w:b/>
        </w:rPr>
        <w:t>Name:_</w:t>
      </w:r>
      <w:proofErr w:type="gramEnd"/>
      <w:r>
        <w:rPr>
          <w:rFonts w:ascii="Arial" w:hAnsi="Arial" w:cs="Arial"/>
          <w:b/>
        </w:rPr>
        <w:t>__________________________________________________</w:t>
      </w:r>
      <w:r>
        <w:rPr>
          <w:rFonts w:ascii="Arial" w:hAnsi="Arial" w:cs="Arial"/>
          <w:b/>
        </w:rPr>
        <w:t>_</w:t>
      </w:r>
    </w:p>
    <w:p w14:paraId="6EB9BB31" w14:textId="167F7401" w:rsidR="00223EF8" w:rsidRDefault="00223EF8" w:rsidP="00223EF8">
      <w:pPr>
        <w:ind w:left="567"/>
        <w:rPr>
          <w:rFonts w:ascii="Arial" w:hAnsi="Arial" w:cs="Arial"/>
          <w:b/>
        </w:rPr>
      </w:pPr>
    </w:p>
    <w:p w14:paraId="329201E3" w14:textId="39999892" w:rsidR="00223EF8" w:rsidRDefault="00223EF8" w:rsidP="00223EF8">
      <w:pPr>
        <w:ind w:left="567"/>
        <w:rPr>
          <w:rFonts w:ascii="Arial" w:hAnsi="Arial" w:cs="Arial"/>
          <w:b/>
        </w:rPr>
      </w:pPr>
    </w:p>
    <w:p w14:paraId="547EEFF4" w14:textId="77777777" w:rsidR="00223EF8" w:rsidRDefault="00223EF8" w:rsidP="00223EF8">
      <w:pPr>
        <w:ind w:left="567"/>
        <w:rPr>
          <w:rFonts w:ascii="Arial" w:hAnsi="Arial" w:cs="Arial"/>
          <w:b/>
        </w:rPr>
      </w:pPr>
    </w:p>
    <w:p w14:paraId="6089A4D5" w14:textId="77777777" w:rsidR="00223EF8" w:rsidRDefault="00223EF8" w:rsidP="00223EF8">
      <w:pPr>
        <w:ind w:left="567"/>
        <w:rPr>
          <w:rFonts w:ascii="Arial" w:hAnsi="Arial" w:cs="Arial"/>
          <w:b/>
        </w:rPr>
      </w:pPr>
      <w:proofErr w:type="gramStart"/>
      <w:r>
        <w:rPr>
          <w:rFonts w:ascii="Arial" w:hAnsi="Arial" w:cs="Arial"/>
          <w:b/>
        </w:rPr>
        <w:t>Redaktion:_</w:t>
      </w:r>
      <w:proofErr w:type="gramEnd"/>
      <w:r>
        <w:rPr>
          <w:rFonts w:ascii="Arial" w:hAnsi="Arial" w:cs="Arial"/>
          <w:b/>
        </w:rPr>
        <w:t>_______________________________________________</w:t>
      </w:r>
    </w:p>
    <w:p w14:paraId="1B85765E" w14:textId="77777777" w:rsidR="00223EF8" w:rsidRDefault="00223EF8" w:rsidP="00223EF8">
      <w:pPr>
        <w:ind w:left="567"/>
        <w:rPr>
          <w:rFonts w:ascii="Arial" w:hAnsi="Arial" w:cs="Arial"/>
        </w:rPr>
      </w:pPr>
    </w:p>
    <w:p w14:paraId="6A1AB8B5" w14:textId="77777777" w:rsidR="00223EF8" w:rsidRDefault="00223EF8" w:rsidP="00223EF8">
      <w:pPr>
        <w:ind w:left="567"/>
        <w:rPr>
          <w:rFonts w:ascii="Arial" w:hAnsi="Arial" w:cs="Arial"/>
        </w:rPr>
      </w:pPr>
    </w:p>
    <w:p w14:paraId="1E2CD950" w14:textId="77777777" w:rsidR="00223EF8" w:rsidRDefault="00223EF8" w:rsidP="00223EF8">
      <w:pPr>
        <w:ind w:left="567"/>
        <w:rPr>
          <w:rFonts w:ascii="Arial" w:hAnsi="Arial" w:cs="Arial"/>
        </w:rPr>
      </w:pPr>
    </w:p>
    <w:p w14:paraId="49A1F5FF" w14:textId="6FFC61C2" w:rsidR="00223EF8" w:rsidRDefault="00223EF8" w:rsidP="00223EF8">
      <w:pPr>
        <w:ind w:left="567"/>
        <w:rPr>
          <w:rFonts w:ascii="Arial" w:hAnsi="Arial" w:cs="Arial"/>
          <w:b/>
        </w:rPr>
      </w:pPr>
      <w:proofErr w:type="gramStart"/>
      <w:r>
        <w:rPr>
          <w:rFonts w:ascii="Arial" w:hAnsi="Arial" w:cs="Arial"/>
          <w:b/>
        </w:rPr>
        <w:t>Anschrift</w:t>
      </w:r>
      <w:r>
        <w:rPr>
          <w:rFonts w:ascii="Arial" w:hAnsi="Arial" w:cs="Arial"/>
          <w:b/>
        </w:rPr>
        <w:t>:_</w:t>
      </w:r>
      <w:proofErr w:type="gramEnd"/>
      <w:r>
        <w:rPr>
          <w:rFonts w:ascii="Arial" w:hAnsi="Arial" w:cs="Arial"/>
          <w:b/>
        </w:rPr>
        <w:t>________________________________________________</w:t>
      </w:r>
    </w:p>
    <w:p w14:paraId="2C1FEBC8" w14:textId="5FA513BF" w:rsidR="00223EF8" w:rsidRDefault="00223EF8" w:rsidP="00223EF8">
      <w:pPr>
        <w:ind w:left="567"/>
        <w:rPr>
          <w:rFonts w:ascii="Arial" w:hAnsi="Arial" w:cs="Arial"/>
          <w:b/>
        </w:rPr>
      </w:pPr>
    </w:p>
    <w:p w14:paraId="5AF37A26" w14:textId="0018BC21" w:rsidR="00223EF8" w:rsidRDefault="00223EF8" w:rsidP="00223EF8">
      <w:pPr>
        <w:ind w:left="567"/>
        <w:rPr>
          <w:rFonts w:ascii="Arial" w:hAnsi="Arial" w:cs="Arial"/>
          <w:b/>
        </w:rPr>
      </w:pPr>
    </w:p>
    <w:p w14:paraId="2A6DE632" w14:textId="653A8A16" w:rsidR="00223EF8" w:rsidRDefault="00223EF8" w:rsidP="00223EF8">
      <w:pPr>
        <w:ind w:left="567"/>
        <w:rPr>
          <w:rFonts w:ascii="Arial" w:hAnsi="Arial" w:cs="Arial"/>
          <w:b/>
        </w:rPr>
      </w:pPr>
      <w:r>
        <w:rPr>
          <w:rFonts w:ascii="Arial" w:hAnsi="Arial" w:cs="Arial"/>
          <w:b/>
        </w:rPr>
        <w:t>___________________________________________________</w:t>
      </w:r>
      <w:r>
        <w:rPr>
          <w:rFonts w:ascii="Arial" w:hAnsi="Arial" w:cs="Arial"/>
          <w:b/>
        </w:rPr>
        <w:t>_______</w:t>
      </w:r>
    </w:p>
    <w:p w14:paraId="4FF5F968" w14:textId="77777777" w:rsidR="00223EF8" w:rsidRDefault="00223EF8" w:rsidP="00223EF8">
      <w:pPr>
        <w:ind w:left="567"/>
        <w:rPr>
          <w:rFonts w:ascii="Arial" w:hAnsi="Arial" w:cs="Arial"/>
          <w:b/>
        </w:rPr>
      </w:pPr>
    </w:p>
    <w:p w14:paraId="664F4760" w14:textId="24C85875" w:rsidR="00223EF8" w:rsidRDefault="00223EF8" w:rsidP="00223EF8">
      <w:pPr>
        <w:ind w:left="567"/>
        <w:rPr>
          <w:rFonts w:ascii="Arial" w:hAnsi="Arial" w:cs="Arial"/>
          <w:b/>
        </w:rPr>
      </w:pPr>
    </w:p>
    <w:p w14:paraId="34F63ACD" w14:textId="77777777" w:rsidR="00223EF8" w:rsidRDefault="00223EF8" w:rsidP="00223EF8">
      <w:pPr>
        <w:ind w:left="567"/>
        <w:rPr>
          <w:rFonts w:ascii="Arial" w:hAnsi="Arial" w:cs="Arial"/>
          <w:b/>
        </w:rPr>
      </w:pPr>
    </w:p>
    <w:p w14:paraId="3A92BB77" w14:textId="77777777" w:rsidR="00223EF8" w:rsidRDefault="00223EF8" w:rsidP="00223EF8">
      <w:pPr>
        <w:ind w:left="567"/>
        <w:rPr>
          <w:rFonts w:ascii="Arial" w:hAnsi="Arial" w:cs="Arial"/>
          <w:b/>
        </w:rPr>
      </w:pPr>
      <w:proofErr w:type="gramStart"/>
      <w:r>
        <w:rPr>
          <w:rFonts w:ascii="Arial" w:hAnsi="Arial" w:cs="Arial"/>
          <w:b/>
        </w:rPr>
        <w:t>E-Mail:_</w:t>
      </w:r>
      <w:proofErr w:type="gramEnd"/>
      <w:r>
        <w:rPr>
          <w:rFonts w:ascii="Arial" w:hAnsi="Arial" w:cs="Arial"/>
          <w:b/>
        </w:rPr>
        <w:t>____________________________________________________</w:t>
      </w:r>
    </w:p>
    <w:p w14:paraId="2A2E881E" w14:textId="77777777" w:rsidR="00223EF8" w:rsidRDefault="00223EF8" w:rsidP="00223EF8">
      <w:pPr>
        <w:ind w:left="567"/>
        <w:rPr>
          <w:rFonts w:ascii="Arial" w:hAnsi="Arial" w:cs="Arial"/>
        </w:rPr>
      </w:pPr>
    </w:p>
    <w:p w14:paraId="5628B01A" w14:textId="77777777" w:rsidR="00223EF8" w:rsidRDefault="00223EF8" w:rsidP="00223EF8">
      <w:pPr>
        <w:ind w:left="567"/>
        <w:rPr>
          <w:rFonts w:ascii="Arial" w:hAnsi="Arial" w:cs="Arial"/>
          <w:sz w:val="22"/>
          <w:szCs w:val="22"/>
          <w:lang w:val="sv-SE"/>
        </w:rPr>
      </w:pPr>
    </w:p>
    <w:p w14:paraId="71F8C10A" w14:textId="77777777" w:rsidR="00223EF8" w:rsidRDefault="00223EF8" w:rsidP="00223EF8">
      <w:pPr>
        <w:ind w:left="567" w:right="1134"/>
        <w:rPr>
          <w:rFonts w:ascii="Arial" w:hAnsi="Arial" w:cs="Arial"/>
          <w:sz w:val="22"/>
          <w:szCs w:val="22"/>
          <w:lang w:val="sv-SE"/>
        </w:rPr>
      </w:pPr>
    </w:p>
    <w:p w14:paraId="33A199F8" w14:textId="77777777" w:rsidR="00AD2BA8" w:rsidRPr="0099394E" w:rsidRDefault="00AD2BA8" w:rsidP="00AD2BA8">
      <w:pPr>
        <w:ind w:left="567" w:right="1134"/>
        <w:rPr>
          <w:lang w:val="sv-SE"/>
        </w:rPr>
      </w:pPr>
    </w:p>
    <w:sectPr w:rsidR="00AD2BA8" w:rsidRPr="0099394E">
      <w:headerReference w:type="default" r:id="rId8"/>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D66C0" w14:textId="77777777" w:rsidR="001767E5" w:rsidRDefault="001767E5">
      <w:r>
        <w:separator/>
      </w:r>
    </w:p>
  </w:endnote>
  <w:endnote w:type="continuationSeparator" w:id="0">
    <w:p w14:paraId="00C66B9B" w14:textId="77777777" w:rsidR="001767E5" w:rsidRDefault="0017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22C75" w14:textId="77777777" w:rsidR="001767E5" w:rsidRDefault="001767E5">
      <w:r>
        <w:separator/>
      </w:r>
    </w:p>
  </w:footnote>
  <w:footnote w:type="continuationSeparator" w:id="0">
    <w:p w14:paraId="74A19886" w14:textId="77777777" w:rsidR="001767E5" w:rsidRDefault="0017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543E" w14:textId="77777777" w:rsidR="00C07026" w:rsidRDefault="00591FCB" w:rsidP="00C07026">
    <w:pPr>
      <w:pStyle w:val="Kopfzeile"/>
      <w:jc w:val="center"/>
    </w:pPr>
    <w:r>
      <w:rPr>
        <w:rFonts w:ascii="Arial" w:hAnsi="Arial" w:cs="Arial"/>
        <w:noProof/>
      </w:rPr>
      <w:drawing>
        <wp:inline distT="0" distB="0" distL="0" distR="0" wp14:anchorId="0ED92DF6" wp14:editId="3CC4F8AE">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234397"/>
      <w:docPartObj>
        <w:docPartGallery w:val="Page Numbers (Top of Page)"/>
        <w:docPartUnique/>
      </w:docPartObj>
    </w:sdtPr>
    <w:sdtEndPr/>
    <w:sdtContent>
      <w:p w14:paraId="57549317" w14:textId="0B69E900" w:rsidR="009D3304" w:rsidRDefault="009D3304">
        <w:pPr>
          <w:pStyle w:val="Kopfzeile"/>
          <w:jc w:val="center"/>
        </w:pPr>
        <w:r>
          <w:fldChar w:fldCharType="begin"/>
        </w:r>
        <w:r>
          <w:instrText>PAGE   \* MERGEFORMAT</w:instrText>
        </w:r>
        <w:r>
          <w:fldChar w:fldCharType="separate"/>
        </w:r>
        <w:r>
          <w:t>2</w:t>
        </w:r>
        <w:r>
          <w:fldChar w:fldCharType="end"/>
        </w:r>
      </w:p>
    </w:sdtContent>
  </w:sdt>
  <w:p w14:paraId="3AA3C418" w14:textId="4BC1F9F2" w:rsidR="009D3304" w:rsidRDefault="009D3304"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5F"/>
    <w:rsid w:val="000E7DC9"/>
    <w:rsid w:val="00147A93"/>
    <w:rsid w:val="001767E5"/>
    <w:rsid w:val="001D1CEE"/>
    <w:rsid w:val="00207B0A"/>
    <w:rsid w:val="00223EF8"/>
    <w:rsid w:val="002D417C"/>
    <w:rsid w:val="002E479D"/>
    <w:rsid w:val="003478BA"/>
    <w:rsid w:val="00436057"/>
    <w:rsid w:val="00492503"/>
    <w:rsid w:val="00520F5F"/>
    <w:rsid w:val="005453C4"/>
    <w:rsid w:val="00575476"/>
    <w:rsid w:val="00591FCB"/>
    <w:rsid w:val="00746B01"/>
    <w:rsid w:val="007B7D27"/>
    <w:rsid w:val="007E1B65"/>
    <w:rsid w:val="00836F53"/>
    <w:rsid w:val="0097774A"/>
    <w:rsid w:val="0099394E"/>
    <w:rsid w:val="009D3304"/>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85D1"/>
  <w15:docId w15:val="{5B5214C2-A974-480A-9774-C96C8BCE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link w:val="KopfzeileZchn"/>
    <w:uiPriority w:val="99"/>
    <w:rsid w:val="00C07026"/>
    <w:pPr>
      <w:tabs>
        <w:tab w:val="center" w:pos="4536"/>
        <w:tab w:val="right" w:pos="9072"/>
      </w:tabs>
    </w:pPr>
  </w:style>
  <w:style w:type="paragraph" w:styleId="Fuzeile">
    <w:name w:val="footer"/>
    <w:basedOn w:val="Standard"/>
    <w:rsid w:val="00C07026"/>
    <w:pPr>
      <w:tabs>
        <w:tab w:val="center" w:pos="4536"/>
        <w:tab w:val="right" w:pos="9072"/>
      </w:tabs>
    </w:pPr>
  </w:style>
  <w:style w:type="character" w:styleId="NichtaufgelsteErwhnung">
    <w:name w:val="Unresolved Mention"/>
    <w:basedOn w:val="Absatz-Standardschriftart"/>
    <w:uiPriority w:val="99"/>
    <w:semiHidden/>
    <w:unhideWhenUsed/>
    <w:rsid w:val="00520F5F"/>
    <w:rPr>
      <w:color w:val="605E5C"/>
      <w:shd w:val="clear" w:color="auto" w:fill="E1DFDD"/>
    </w:rPr>
  </w:style>
  <w:style w:type="character" w:customStyle="1" w:styleId="KopfzeileZchn">
    <w:name w:val="Kopfzeile Zchn"/>
    <w:basedOn w:val="Absatz-Standardschriftart"/>
    <w:link w:val="Kopfzeile"/>
    <w:uiPriority w:val="99"/>
    <w:rsid w:val="009D33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78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Wetterich\OneDrive%20-%20Susanne%20Wetterich%20Kommunikation\gemeinsameDaten\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1254D-C1AE-4018-AF97-FC9180A56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cis_neu.dotx</Template>
  <TotalTime>0</TotalTime>
  <Pages>4</Pages>
  <Words>883</Words>
  <Characters>5888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3</cp:revision>
  <cp:lastPrinted>2009-02-25T09:03:00Z</cp:lastPrinted>
  <dcterms:created xsi:type="dcterms:W3CDTF">2018-10-07T17:18:00Z</dcterms:created>
  <dcterms:modified xsi:type="dcterms:W3CDTF">2018-10-07T17:32:00Z</dcterms:modified>
</cp:coreProperties>
</file>