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B31C" w14:textId="77777777" w:rsidR="0099394E" w:rsidRPr="00AF507A" w:rsidRDefault="00AF507A" w:rsidP="00AF507A">
      <w:pPr>
        <w:ind w:left="567" w:right="1134"/>
        <w:jc w:val="center"/>
        <w:rPr>
          <w:rFonts w:ascii="Arial" w:hAnsi="Arial" w:cs="Arial"/>
          <w:b/>
          <w:sz w:val="28"/>
          <w:szCs w:val="28"/>
          <w:lang w:val="sv-SE"/>
        </w:rPr>
      </w:pPr>
      <w:bookmarkStart w:id="0" w:name="_Hlk528145984"/>
      <w:bookmarkStart w:id="1" w:name="_GoBack"/>
      <w:r w:rsidRPr="00AF507A">
        <w:rPr>
          <w:rFonts w:ascii="Arial" w:hAnsi="Arial" w:cs="Arial"/>
          <w:b/>
          <w:sz w:val="28"/>
          <w:szCs w:val="28"/>
          <w:lang w:val="sv-SE"/>
        </w:rPr>
        <w:t>Pressemitteilung</w:t>
      </w:r>
    </w:p>
    <w:p w14:paraId="321FF724" w14:textId="77777777" w:rsidR="00AF507A" w:rsidRDefault="00AF507A" w:rsidP="00AF507A">
      <w:pPr>
        <w:spacing w:line="360" w:lineRule="auto"/>
        <w:ind w:left="567" w:right="1134"/>
        <w:rPr>
          <w:rFonts w:ascii="Arial" w:hAnsi="Arial" w:cs="Arial"/>
          <w:sz w:val="22"/>
          <w:szCs w:val="22"/>
          <w:lang w:val="sv-SE"/>
        </w:rPr>
      </w:pPr>
    </w:p>
    <w:p w14:paraId="0F58DBE0" w14:textId="77777777" w:rsidR="00B12A06" w:rsidRPr="00B12A06" w:rsidRDefault="00B12A06" w:rsidP="00B12A06">
      <w:pPr>
        <w:spacing w:line="360" w:lineRule="auto"/>
        <w:ind w:left="567" w:right="1134"/>
        <w:rPr>
          <w:rFonts w:ascii="Arial" w:hAnsi="Arial" w:cs="Arial"/>
          <w:b/>
          <w:sz w:val="22"/>
          <w:szCs w:val="22"/>
          <w:lang w:val="sv-SE"/>
        </w:rPr>
      </w:pPr>
      <w:r w:rsidRPr="00B12A06">
        <w:rPr>
          <w:rFonts w:ascii="Arial" w:hAnsi="Arial" w:cs="Arial"/>
          <w:b/>
          <w:sz w:val="22"/>
          <w:szCs w:val="22"/>
          <w:lang w:val="sv-SE"/>
        </w:rPr>
        <w:t xml:space="preserve">„Also hat Gott die Welt geliebt“ </w:t>
      </w:r>
    </w:p>
    <w:p w14:paraId="5EF7D1E7" w14:textId="77777777" w:rsidR="00B12A06" w:rsidRPr="00B12A06" w:rsidRDefault="00B12A06" w:rsidP="00B12A06">
      <w:pPr>
        <w:spacing w:line="360" w:lineRule="auto"/>
        <w:ind w:left="567" w:right="1134"/>
        <w:rPr>
          <w:rFonts w:ascii="Arial" w:hAnsi="Arial" w:cs="Arial"/>
          <w:b/>
          <w:sz w:val="22"/>
          <w:szCs w:val="22"/>
          <w:lang w:val="sv-SE"/>
        </w:rPr>
      </w:pPr>
      <w:r w:rsidRPr="00B12A06">
        <w:rPr>
          <w:rFonts w:ascii="Arial" w:hAnsi="Arial" w:cs="Arial"/>
          <w:b/>
          <w:sz w:val="22"/>
          <w:szCs w:val="22"/>
          <w:lang w:val="sv-SE"/>
        </w:rPr>
        <w:t>Der Knabenchor collegium iuvenum Stuttgart begibt sich vom 27. Oktober bis 4. November auf Konzertreise.</w:t>
      </w:r>
    </w:p>
    <w:p w14:paraId="643C673A" w14:textId="77777777" w:rsidR="00B12A06" w:rsidRPr="00B12A06" w:rsidRDefault="00B12A06" w:rsidP="00B12A06">
      <w:pPr>
        <w:spacing w:line="360" w:lineRule="auto"/>
        <w:ind w:left="567" w:right="1134"/>
        <w:rPr>
          <w:rFonts w:ascii="Arial" w:hAnsi="Arial" w:cs="Arial"/>
          <w:sz w:val="22"/>
          <w:szCs w:val="22"/>
          <w:lang w:val="sv-SE"/>
        </w:rPr>
      </w:pPr>
    </w:p>
    <w:p w14:paraId="7C5113E1" w14:textId="77777777" w:rsidR="00B12A06" w:rsidRPr="00B12A06" w:rsidRDefault="00B12A06" w:rsidP="00B12A06">
      <w:pPr>
        <w:spacing w:line="360" w:lineRule="auto"/>
        <w:ind w:left="567" w:right="1134"/>
        <w:rPr>
          <w:rFonts w:ascii="Arial" w:hAnsi="Arial" w:cs="Arial"/>
          <w:i/>
          <w:sz w:val="22"/>
          <w:szCs w:val="22"/>
          <w:lang w:val="sv-SE"/>
        </w:rPr>
      </w:pPr>
      <w:r w:rsidRPr="00B12A06">
        <w:rPr>
          <w:rFonts w:ascii="Arial" w:hAnsi="Arial" w:cs="Arial"/>
          <w:i/>
          <w:sz w:val="22"/>
          <w:szCs w:val="22"/>
          <w:lang w:val="sv-SE"/>
        </w:rPr>
        <w:t>Stuttgart, den 24. Oktober 2018</w:t>
      </w:r>
    </w:p>
    <w:p w14:paraId="4D748996" w14:textId="77777777" w:rsid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Eine andere Form von Herbstferien ist für 36 Knaben und 16 junge Männer des Knabenchors collegium iuvenum Stuttgart angesagt: Von Samstag, 27. Oktober bis Sonntag, 4. November führt sie eine Konzertreise in die Schweiz und die Bodenseeregion.</w:t>
      </w:r>
    </w:p>
    <w:p w14:paraId="0ACF1A3C" w14:textId="77777777" w:rsidR="00B12A06" w:rsidRPr="00B12A06" w:rsidRDefault="00B12A06" w:rsidP="00B12A06">
      <w:pPr>
        <w:spacing w:line="360" w:lineRule="auto"/>
        <w:ind w:left="567" w:right="1134"/>
        <w:rPr>
          <w:rFonts w:ascii="Arial" w:hAnsi="Arial" w:cs="Arial"/>
          <w:sz w:val="22"/>
          <w:szCs w:val="22"/>
          <w:lang w:val="sv-SE"/>
        </w:rPr>
      </w:pPr>
    </w:p>
    <w:p w14:paraId="462E2200"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Am Samstag geht es in achtstündiger Fahrt mit dem Reisebus zunächst zu dem am weitesten entfernten und am höchsten gelegenen Konzertort: Das 1.402 Meter hoch gelegene Leukerbad im Kanton Wallis. Dort werden die Knaben des Reise- und Konzertchors am kommenden Morgen in Konzertkleidung von ihren Gastfamilien aufbrechen, um den Gottesdienst in der örtlichen Pfarrkirche musikalisch zu gestalten. Zwischen dem Gottesdienst und dem nachmittäglichen Konzert um 17:00 Uhr bleibt noch Zeit, entsprechend warm eingepackt eine kleine Schluchtenwanderung zu unternehmen.</w:t>
      </w:r>
    </w:p>
    <w:p w14:paraId="72DB284C"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Nächste Station ist die Schweizer Bundeshauptstadt Bern, wo am Montag, den 29. Oktober um 19:30 Uhr das nächste Konzert ansteht. Nach einem Ruhetag geht es am Mittwoch, 31. Oktober wieder nordwärts nach Tuttlingen. Dort werden die Knaben am Abend um 19:00 Uhr zu einem Konzert erwartet. Nicht so weit ist der Weg von dort nach Rottweil, wo der Knabenchor collegium iuvenum Stuttgart den Allerheiligengottesdienst im Heilig-Kreuz-Münster gestaltet.</w:t>
      </w:r>
    </w:p>
    <w:p w14:paraId="5CA5E4B1"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Konzertort am Freitag, 2. November um 19:00 Uhr ist die Kirche St. Urban in Winterthur. Von dort geht es noch am Abend weiter nach Solothurn, wo der Knabenchor collegium iuvenum Stuttgart bei den Solothurner Singknaben zu Gast ist und am Samstag, 3. November um 19:30 Uhr konzertiert. Nach der Gestaltung des Gottesdienstes in der Franziskanerkirche am kommenden Sonntagmorgen geht es dann zurück nach Stuttgart.</w:t>
      </w:r>
    </w:p>
    <w:p w14:paraId="63434885" w14:textId="77777777" w:rsidR="00B12A06" w:rsidRPr="00B12A06" w:rsidRDefault="00B12A06" w:rsidP="00B12A06">
      <w:pPr>
        <w:spacing w:line="360" w:lineRule="auto"/>
        <w:ind w:left="567" w:right="1134"/>
        <w:rPr>
          <w:rFonts w:ascii="Arial" w:hAnsi="Arial" w:cs="Arial"/>
          <w:sz w:val="22"/>
          <w:szCs w:val="22"/>
          <w:lang w:val="sv-SE"/>
        </w:rPr>
      </w:pPr>
    </w:p>
    <w:p w14:paraId="0825A975" w14:textId="77777777" w:rsidR="000D5A3D" w:rsidRDefault="00B12A06" w:rsidP="00B12A06">
      <w:pPr>
        <w:spacing w:line="360" w:lineRule="auto"/>
        <w:ind w:left="567" w:right="1134"/>
        <w:rPr>
          <w:rFonts w:ascii="Arial" w:hAnsi="Arial" w:cs="Arial"/>
          <w:sz w:val="22"/>
          <w:szCs w:val="22"/>
          <w:lang w:val="sv-SE"/>
        </w:rPr>
        <w:sectPr w:rsidR="000D5A3D">
          <w:headerReference w:type="default" r:id="rId6"/>
          <w:pgSz w:w="11906" w:h="16838"/>
          <w:pgMar w:top="1417" w:right="566" w:bottom="719" w:left="1080" w:header="708" w:footer="708" w:gutter="0"/>
          <w:cols w:space="708"/>
          <w:docGrid w:linePitch="360"/>
        </w:sectPr>
      </w:pPr>
      <w:r w:rsidRPr="00B12A06">
        <w:rPr>
          <w:rFonts w:ascii="Arial" w:hAnsi="Arial" w:cs="Arial"/>
          <w:sz w:val="22"/>
          <w:szCs w:val="22"/>
          <w:lang w:val="sv-SE"/>
        </w:rPr>
        <w:t xml:space="preserve">Die Knaben und jungen Männer haben ein ebenso anspruchsvolles wie vielseitiges Programm in ihrem Gepäck: Unter dem Motto „Also hat Gott die Welt geliebt“ zählen </w:t>
      </w:r>
    </w:p>
    <w:p w14:paraId="2741F793" w14:textId="109D9339"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lastRenderedPageBreak/>
        <w:t xml:space="preserve">Werke quer durch die Musikgeschichte von der Renaissance von Leo Haßler, Francesco Foggia, Melchior Franck, über Barock (Heinrich Schütz, Johann Sebastian Bach, Antonio Vivaldi), Klassik (Johann Adam Hiller, Joseph Haydn), Romantik (Felix Mendelssohn Bartholdy, Gabriel Fauré, Charles V. Stanford, Licino Refice, Albert Becker, Anton Bruckner) bis hin zu modernen und zeitgenössischen Kompositionen von Hugo Distler, Alan Wilson, Urmas Sisak, Ola Gjeilo, Bob Chilcott und John Rutter zum „Reise-Repertoire“. </w:t>
      </w:r>
    </w:p>
    <w:p w14:paraId="28C39367" w14:textId="77777777" w:rsidR="00B12A06" w:rsidRPr="00B12A06" w:rsidRDefault="00B12A06" w:rsidP="00B12A06">
      <w:pPr>
        <w:spacing w:line="360" w:lineRule="auto"/>
        <w:ind w:left="567" w:right="1134"/>
        <w:rPr>
          <w:rFonts w:ascii="Arial" w:hAnsi="Arial" w:cs="Arial"/>
          <w:sz w:val="22"/>
          <w:szCs w:val="22"/>
          <w:lang w:val="sv-SE"/>
        </w:rPr>
      </w:pPr>
    </w:p>
    <w:p w14:paraId="71FA9774"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 xml:space="preserve">Trotz dieses anspruchsvollen Pensums bleibt Zeit für Freizeitaktivitäten, Wanderungen und Besichtigungen. Geplant sind der Besuch einer Käserei, Ausflüge auf den Dreifaltigkeitsberg bei Spaichingen und zum Rheinfall von Schaffhausen, die Besichtigung der Städte Bern, Zürich und Rottweil und wie immer organisieren die „Männerstimmen“ die eine oder andere Überraschung für die Jüngeren. </w:t>
      </w:r>
    </w:p>
    <w:p w14:paraId="35913075"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 xml:space="preserve">Während der Reise sind Chorleiter Michael Čulo, Geschäftsführer Andreas Roßkopf, Chor-Organisatorin Christina Bernbeck, Korrepetitor Antal Váradi und Busfahrer Martin Szelle dabei. Antal Váradi begeleitet die Konzerte in Leukerbad, Bern und Tuttlingen auf der Orgel, in Winterthur und Solothurn übernimmt Benedikt Nuding diese Aufgabe. Untergebracht sind die Knaben teilweise in Gastfamilien (Leukerbad, Solothurn), in Jugendherbergen oder in Jugend-Hotels. </w:t>
      </w:r>
    </w:p>
    <w:p w14:paraId="1DFCC0F6" w14:textId="77777777" w:rsidR="00B12A06" w:rsidRPr="00B12A06" w:rsidRDefault="00B12A06" w:rsidP="00B12A06">
      <w:pPr>
        <w:spacing w:line="360" w:lineRule="auto"/>
        <w:ind w:left="567" w:right="1134"/>
        <w:rPr>
          <w:rFonts w:ascii="Arial" w:hAnsi="Arial" w:cs="Arial"/>
          <w:sz w:val="22"/>
          <w:szCs w:val="22"/>
          <w:lang w:val="sv-SE"/>
        </w:rPr>
      </w:pPr>
    </w:p>
    <w:p w14:paraId="048369A6"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Die Auftritte und Konzerte in der Übersicht:</w:t>
      </w:r>
    </w:p>
    <w:p w14:paraId="4078B556"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 xml:space="preserve">Sonntag, 28. Oktober </w:t>
      </w:r>
      <w:r w:rsidRPr="00B12A06">
        <w:rPr>
          <w:rFonts w:ascii="Arial" w:hAnsi="Arial" w:cs="Arial"/>
          <w:sz w:val="22"/>
          <w:szCs w:val="22"/>
          <w:lang w:val="sv-SE"/>
        </w:rPr>
        <w:tab/>
      </w:r>
      <w:r w:rsidRPr="00B12A06">
        <w:rPr>
          <w:rFonts w:ascii="Arial" w:hAnsi="Arial" w:cs="Arial"/>
          <w:sz w:val="22"/>
          <w:szCs w:val="22"/>
          <w:lang w:val="sv-SE"/>
        </w:rPr>
        <w:tab/>
        <w:t>10:30 Uhr Gottesdienst in der Pfarrkirche Leukerbad</w:t>
      </w:r>
    </w:p>
    <w:p w14:paraId="71D16846"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ab/>
      </w:r>
      <w:r w:rsidRPr="00B12A06">
        <w:rPr>
          <w:rFonts w:ascii="Arial" w:hAnsi="Arial" w:cs="Arial"/>
          <w:sz w:val="22"/>
          <w:szCs w:val="22"/>
          <w:lang w:val="sv-SE"/>
        </w:rPr>
        <w:tab/>
      </w:r>
      <w:r w:rsidRPr="00B12A06">
        <w:rPr>
          <w:rFonts w:ascii="Arial" w:hAnsi="Arial" w:cs="Arial"/>
          <w:sz w:val="22"/>
          <w:szCs w:val="22"/>
          <w:lang w:val="sv-SE"/>
        </w:rPr>
        <w:tab/>
      </w:r>
      <w:r w:rsidRPr="00B12A06">
        <w:rPr>
          <w:rFonts w:ascii="Arial" w:hAnsi="Arial" w:cs="Arial"/>
          <w:sz w:val="22"/>
          <w:szCs w:val="22"/>
          <w:lang w:val="sv-SE"/>
        </w:rPr>
        <w:tab/>
      </w:r>
      <w:r>
        <w:rPr>
          <w:rFonts w:ascii="Arial" w:hAnsi="Arial" w:cs="Arial"/>
          <w:sz w:val="22"/>
          <w:szCs w:val="22"/>
          <w:lang w:val="sv-SE"/>
        </w:rPr>
        <w:tab/>
      </w:r>
      <w:r w:rsidRPr="00B12A06">
        <w:rPr>
          <w:rFonts w:ascii="Arial" w:hAnsi="Arial" w:cs="Arial"/>
          <w:sz w:val="22"/>
          <w:szCs w:val="22"/>
          <w:lang w:val="sv-SE"/>
        </w:rPr>
        <w:t>17:00 Uhr Konzert in der Pfarrkirche Leukerbad</w:t>
      </w:r>
    </w:p>
    <w:p w14:paraId="099A42F0"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Montag, 29. Oktober</w:t>
      </w:r>
      <w:r w:rsidRPr="00B12A06">
        <w:rPr>
          <w:rFonts w:ascii="Arial" w:hAnsi="Arial" w:cs="Arial"/>
          <w:sz w:val="22"/>
          <w:szCs w:val="22"/>
          <w:lang w:val="sv-SE"/>
        </w:rPr>
        <w:tab/>
      </w:r>
      <w:r w:rsidRPr="00B12A06">
        <w:rPr>
          <w:rFonts w:ascii="Arial" w:hAnsi="Arial" w:cs="Arial"/>
          <w:sz w:val="22"/>
          <w:szCs w:val="22"/>
          <w:lang w:val="sv-SE"/>
        </w:rPr>
        <w:tab/>
        <w:t>19:30 Uhr Konzert in der Dreifaltigkeitskirche Bern</w:t>
      </w:r>
    </w:p>
    <w:p w14:paraId="7E06AE40"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Mittwoch, 31. Oktober</w:t>
      </w:r>
      <w:r w:rsidRPr="00B12A06">
        <w:rPr>
          <w:rFonts w:ascii="Arial" w:hAnsi="Arial" w:cs="Arial"/>
          <w:sz w:val="22"/>
          <w:szCs w:val="22"/>
          <w:lang w:val="sv-SE"/>
        </w:rPr>
        <w:tab/>
      </w:r>
      <w:r>
        <w:rPr>
          <w:rFonts w:ascii="Arial" w:hAnsi="Arial" w:cs="Arial"/>
          <w:sz w:val="22"/>
          <w:szCs w:val="22"/>
          <w:lang w:val="sv-SE"/>
        </w:rPr>
        <w:tab/>
      </w:r>
      <w:r w:rsidRPr="00B12A06">
        <w:rPr>
          <w:rFonts w:ascii="Arial" w:hAnsi="Arial" w:cs="Arial"/>
          <w:sz w:val="22"/>
          <w:szCs w:val="22"/>
          <w:lang w:val="sv-SE"/>
        </w:rPr>
        <w:t>19:00 Uhr Konzert in der ev. Stadtkirche Tuttlingen</w:t>
      </w:r>
    </w:p>
    <w:p w14:paraId="6157CEE0"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Allerheiligen, 1. November</w:t>
      </w:r>
      <w:r w:rsidRPr="00B12A06">
        <w:rPr>
          <w:rFonts w:ascii="Arial" w:hAnsi="Arial" w:cs="Arial"/>
          <w:sz w:val="22"/>
          <w:szCs w:val="22"/>
          <w:lang w:val="sv-SE"/>
        </w:rPr>
        <w:tab/>
        <w:t>9:30 Uhr Gottesdienst im Heilig-Kreuz-Münster Rottweil</w:t>
      </w:r>
    </w:p>
    <w:p w14:paraId="00A84A82"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Freitag, 2. November</w:t>
      </w:r>
      <w:r w:rsidRPr="00B12A06">
        <w:rPr>
          <w:rFonts w:ascii="Arial" w:hAnsi="Arial" w:cs="Arial"/>
          <w:sz w:val="22"/>
          <w:szCs w:val="22"/>
          <w:lang w:val="sv-SE"/>
        </w:rPr>
        <w:tab/>
      </w:r>
      <w:r w:rsidRPr="00B12A06">
        <w:rPr>
          <w:rFonts w:ascii="Arial" w:hAnsi="Arial" w:cs="Arial"/>
          <w:sz w:val="22"/>
          <w:szCs w:val="22"/>
          <w:lang w:val="sv-SE"/>
        </w:rPr>
        <w:tab/>
        <w:t>19:00 Uhr Konzert in St. Urban, Winterthur-Seen</w:t>
      </w:r>
    </w:p>
    <w:p w14:paraId="533F1C9D" w14:textId="77777777" w:rsidR="00B12A06" w:rsidRPr="00B12A06" w:rsidRDefault="00B12A06" w:rsidP="00B12A06">
      <w:pPr>
        <w:spacing w:line="360" w:lineRule="auto"/>
        <w:ind w:left="567" w:right="1134"/>
        <w:rPr>
          <w:rFonts w:ascii="Arial" w:hAnsi="Arial" w:cs="Arial"/>
          <w:sz w:val="22"/>
          <w:szCs w:val="22"/>
          <w:lang w:val="sv-SE"/>
        </w:rPr>
      </w:pPr>
      <w:r w:rsidRPr="00B12A06">
        <w:rPr>
          <w:rFonts w:ascii="Arial" w:hAnsi="Arial" w:cs="Arial"/>
          <w:sz w:val="22"/>
          <w:szCs w:val="22"/>
          <w:lang w:val="sv-SE"/>
        </w:rPr>
        <w:t>Samstag, 3. November</w:t>
      </w:r>
      <w:r w:rsidRPr="00B12A06">
        <w:rPr>
          <w:rFonts w:ascii="Arial" w:hAnsi="Arial" w:cs="Arial"/>
          <w:sz w:val="22"/>
          <w:szCs w:val="22"/>
          <w:lang w:val="sv-SE"/>
        </w:rPr>
        <w:tab/>
      </w:r>
      <w:r>
        <w:rPr>
          <w:rFonts w:ascii="Arial" w:hAnsi="Arial" w:cs="Arial"/>
          <w:sz w:val="22"/>
          <w:szCs w:val="22"/>
          <w:lang w:val="sv-SE"/>
        </w:rPr>
        <w:tab/>
      </w:r>
      <w:r w:rsidRPr="00B12A06">
        <w:rPr>
          <w:rFonts w:ascii="Arial" w:hAnsi="Arial" w:cs="Arial"/>
          <w:sz w:val="22"/>
          <w:szCs w:val="22"/>
          <w:lang w:val="sv-SE"/>
        </w:rPr>
        <w:t>19:30 Uhr Konzert in der Jesuitenkirche Solothurn</w:t>
      </w:r>
    </w:p>
    <w:p w14:paraId="260BE29E" w14:textId="1786868B" w:rsidR="000E7DC9" w:rsidRPr="000D5A3D" w:rsidRDefault="00B12A06" w:rsidP="000D5A3D">
      <w:pPr>
        <w:spacing w:line="360" w:lineRule="auto"/>
        <w:ind w:left="567" w:right="1134"/>
        <w:rPr>
          <w:rFonts w:ascii="Arial" w:hAnsi="Arial" w:cs="Arial"/>
          <w:sz w:val="22"/>
          <w:szCs w:val="22"/>
          <w:lang w:val="sv-SE"/>
        </w:rPr>
      </w:pPr>
      <w:r w:rsidRPr="00B12A06">
        <w:rPr>
          <w:rFonts w:ascii="Arial" w:hAnsi="Arial" w:cs="Arial"/>
          <w:sz w:val="22"/>
          <w:szCs w:val="22"/>
          <w:lang w:val="sv-SE"/>
        </w:rPr>
        <w:t>Sonntag, 4. November</w:t>
      </w:r>
      <w:r w:rsidRPr="00B12A06">
        <w:rPr>
          <w:rFonts w:ascii="Arial" w:hAnsi="Arial" w:cs="Arial"/>
          <w:sz w:val="22"/>
          <w:szCs w:val="22"/>
          <w:lang w:val="sv-SE"/>
        </w:rPr>
        <w:tab/>
      </w:r>
      <w:r>
        <w:rPr>
          <w:rFonts w:ascii="Arial" w:hAnsi="Arial" w:cs="Arial"/>
          <w:sz w:val="22"/>
          <w:szCs w:val="22"/>
          <w:lang w:val="sv-SE"/>
        </w:rPr>
        <w:tab/>
      </w:r>
      <w:r w:rsidRPr="00B12A06">
        <w:rPr>
          <w:rFonts w:ascii="Arial" w:hAnsi="Arial" w:cs="Arial"/>
          <w:sz w:val="22"/>
          <w:szCs w:val="22"/>
          <w:lang w:val="sv-SE"/>
        </w:rPr>
        <w:t>10:00 Uhr Gottesd</w:t>
      </w:r>
      <w:r w:rsidR="000D5A3D">
        <w:rPr>
          <w:rFonts w:ascii="Arial" w:hAnsi="Arial" w:cs="Arial"/>
          <w:sz w:val="22"/>
          <w:szCs w:val="22"/>
          <w:lang w:val="sv-SE"/>
        </w:rPr>
        <w:t>.</w:t>
      </w:r>
      <w:r w:rsidRPr="00B12A06">
        <w:rPr>
          <w:rFonts w:ascii="Arial" w:hAnsi="Arial" w:cs="Arial"/>
          <w:sz w:val="22"/>
          <w:szCs w:val="22"/>
          <w:lang w:val="sv-SE"/>
        </w:rPr>
        <w:t xml:space="preserve"> in der Franziskanerkirche Solothurn</w:t>
      </w:r>
    </w:p>
    <w:p w14:paraId="31018FB5" w14:textId="77777777" w:rsidR="00836F53" w:rsidRPr="00BD3B20" w:rsidRDefault="00836F53" w:rsidP="00ED1AFD">
      <w:pPr>
        <w:ind w:left="567" w:right="1134"/>
        <w:rPr>
          <w:rFonts w:ascii="Arial" w:hAnsi="Arial" w:cs="Arial"/>
          <w:sz w:val="22"/>
          <w:szCs w:val="22"/>
          <w:lang w:val="sv-SE"/>
        </w:rPr>
      </w:pPr>
    </w:p>
    <w:bookmarkEnd w:id="0"/>
    <w:bookmarkEnd w:id="1"/>
    <w:p w14:paraId="23F2D119" w14:textId="77777777"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14:paraId="354C645B" w14:textId="77777777" w:rsidR="00ED1AFD" w:rsidRDefault="00ED1AFD" w:rsidP="00ED1AFD">
      <w:pPr>
        <w:ind w:left="567" w:right="1134"/>
        <w:rPr>
          <w:rFonts w:ascii="Arial" w:hAnsi="Arial" w:cs="Arial"/>
          <w:sz w:val="22"/>
          <w:szCs w:val="22"/>
        </w:rPr>
      </w:pPr>
    </w:p>
    <w:p w14:paraId="4EB2BA58" w14:textId="77777777"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14:paraId="39A3A028" w14:textId="1EE44C4E" w:rsidR="00ED1AFD" w:rsidRPr="000D5A3D" w:rsidRDefault="00147A93" w:rsidP="00147A93">
      <w:pPr>
        <w:ind w:left="567" w:right="1134"/>
        <w:rPr>
          <w:rFonts w:ascii="Arial" w:hAnsi="Arial" w:cs="Arial"/>
          <w:b/>
          <w:sz w:val="22"/>
          <w:szCs w:val="22"/>
          <w:lang w:val="en-US"/>
        </w:rPr>
      </w:pPr>
      <w:r w:rsidRPr="000D5A3D">
        <w:rPr>
          <w:rFonts w:ascii="Arial" w:hAnsi="Arial" w:cs="Arial"/>
          <w:b/>
          <w:sz w:val="22"/>
          <w:szCs w:val="22"/>
          <w:lang w:val="en-US"/>
        </w:rPr>
        <w:t>www.collegium-iuvenum.de – Presse - Download</w:t>
      </w:r>
      <w:r w:rsidR="00ED1AFD" w:rsidRPr="000D5A3D">
        <w:rPr>
          <w:rFonts w:ascii="Arial" w:hAnsi="Arial" w:cs="Arial"/>
          <w:b/>
          <w:sz w:val="22"/>
          <w:szCs w:val="22"/>
          <w:lang w:val="en-US"/>
        </w:rPr>
        <w:t xml:space="preserve"> </w:t>
      </w:r>
    </w:p>
    <w:p w14:paraId="5543DE5F" w14:textId="77777777" w:rsidR="00AD2BA8" w:rsidRPr="000D5A3D"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14:paraId="7A05A53D" w14:textId="77777777">
        <w:tc>
          <w:tcPr>
            <w:tcW w:w="4552" w:type="dxa"/>
          </w:tcPr>
          <w:p w14:paraId="27B6B310"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27002A68"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4C679718"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3D1C6037"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04A3F86C"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217E03EE"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7A6979E1"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3B75A453"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2B2DDA19"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1914B1AC"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49F0DCFD"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385AB705"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0B2BFDE1"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31B76A05"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646B0E04"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45A103AE" w14:textId="77777777" w:rsidR="00AD2BA8" w:rsidRPr="0099394E" w:rsidRDefault="00AD2BA8" w:rsidP="00AD2BA8">
      <w:pPr>
        <w:ind w:left="567" w:right="1134"/>
        <w:rPr>
          <w:lang w:val="sv-SE"/>
        </w:rPr>
      </w:pPr>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1401" w14:textId="77777777" w:rsidR="00B12A06" w:rsidRDefault="00B12A06">
      <w:r>
        <w:separator/>
      </w:r>
    </w:p>
  </w:endnote>
  <w:endnote w:type="continuationSeparator" w:id="0">
    <w:p w14:paraId="6545F28A" w14:textId="77777777" w:rsidR="00B12A06" w:rsidRDefault="00B1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CCC8" w14:textId="77777777" w:rsidR="00B12A06" w:rsidRDefault="00B12A06">
      <w:r>
        <w:separator/>
      </w:r>
    </w:p>
  </w:footnote>
  <w:footnote w:type="continuationSeparator" w:id="0">
    <w:p w14:paraId="2820808D" w14:textId="77777777" w:rsidR="00B12A06" w:rsidRDefault="00B1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A02F" w14:textId="77777777" w:rsidR="00C07026" w:rsidRDefault="00591FCB" w:rsidP="00C07026">
    <w:pPr>
      <w:pStyle w:val="Kopfzeile"/>
      <w:jc w:val="center"/>
    </w:pPr>
    <w:r>
      <w:rPr>
        <w:rFonts w:ascii="Arial" w:hAnsi="Arial" w:cs="Arial"/>
        <w:noProof/>
      </w:rPr>
      <w:drawing>
        <wp:inline distT="0" distB="0" distL="0" distR="0" wp14:anchorId="1993ECEE" wp14:editId="5AF53390">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99563"/>
      <w:docPartObj>
        <w:docPartGallery w:val="Page Numbers (Top of Page)"/>
        <w:docPartUnique/>
      </w:docPartObj>
    </w:sdtPr>
    <w:sdtContent>
      <w:p w14:paraId="6232782A" w14:textId="2DE62C4E" w:rsidR="000D5A3D" w:rsidRDefault="000D5A3D">
        <w:pPr>
          <w:pStyle w:val="Kopfzeile"/>
          <w:jc w:val="center"/>
        </w:pPr>
        <w:r>
          <w:fldChar w:fldCharType="begin"/>
        </w:r>
        <w:r>
          <w:instrText>PAGE   \* MERGEFORMAT</w:instrText>
        </w:r>
        <w:r>
          <w:fldChar w:fldCharType="separate"/>
        </w:r>
        <w:r>
          <w:t>2</w:t>
        </w:r>
        <w:r>
          <w:fldChar w:fldCharType="end"/>
        </w:r>
      </w:p>
    </w:sdtContent>
  </w:sdt>
  <w:p w14:paraId="411EEC4A" w14:textId="07013A7A" w:rsidR="000D5A3D" w:rsidRDefault="000D5A3D"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A06"/>
    <w:rsid w:val="000D5A3D"/>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B12A06"/>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90EC"/>
  <w15:docId w15:val="{8AF6B636-82E9-498E-AEBD-5452FFDA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0D5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2018-10-24T09:54:00Z</cp:lastPrinted>
  <dcterms:created xsi:type="dcterms:W3CDTF">2018-10-24T09:46:00Z</dcterms:created>
  <dcterms:modified xsi:type="dcterms:W3CDTF">2018-10-24T10:20:00Z</dcterms:modified>
</cp:coreProperties>
</file>